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61" w:rsidRPr="00472A5F" w:rsidRDefault="00472A5F" w:rsidP="00472A5F">
      <w:pPr>
        <w:pStyle w:val="1Ttoldecaptol"/>
        <w:numPr>
          <w:ilvl w:val="0"/>
          <w:numId w:val="0"/>
        </w:numPr>
        <w:spacing w:line="360" w:lineRule="auto"/>
        <w:rPr>
          <w:lang w:val="es-ES"/>
        </w:rPr>
      </w:pPr>
      <w:r w:rsidRPr="00472A5F">
        <w:t xml:space="preserve">MODELO ORIENTATIVO DE DOCUMENTO DE VOLUNTADES </w:t>
      </w:r>
      <w:r w:rsidRPr="00472A5F">
        <w:rPr>
          <w:lang w:val="es-ES"/>
        </w:rPr>
        <w:t>ANTICIPADAS</w:t>
      </w:r>
    </w:p>
    <w:p w:rsidR="00472A5F" w:rsidRPr="00472A5F" w:rsidRDefault="00472A5F" w:rsidP="00472A5F">
      <w:pPr>
        <w:pStyle w:val="Textgeneral"/>
        <w:spacing w:line="360" w:lineRule="auto"/>
        <w:rPr>
          <w:lang w:val="es-ES"/>
        </w:rPr>
      </w:pPr>
      <w:r w:rsidRPr="00472A5F">
        <w:rPr>
          <w:lang w:val="es-ES"/>
        </w:rPr>
        <w:t>Presentamos un modelo orientativo para la redacción de un documento de voluntades anticipadas (DVA). Se pueden utilizar otros o confeccionar uno de propio. Este modelo puede ser de ayuda para crear su DVA de una manera más personalizada.</w:t>
      </w:r>
    </w:p>
    <w:p w:rsidR="00472A5F" w:rsidRPr="00472A5F" w:rsidRDefault="00472A5F" w:rsidP="00472A5F">
      <w:pPr>
        <w:pStyle w:val="Textgeneral"/>
        <w:spacing w:line="360" w:lineRule="auto"/>
        <w:rPr>
          <w:lang w:val="es-ES"/>
        </w:rPr>
      </w:pPr>
      <w:r w:rsidRPr="00472A5F">
        <w:rPr>
          <w:lang w:val="es-ES"/>
        </w:rPr>
        <w:t>El modelo consta de dos partes fundamentales:</w:t>
      </w:r>
    </w:p>
    <w:p w:rsidR="00472A5F" w:rsidRPr="00472A5F" w:rsidRDefault="00472A5F" w:rsidP="00472A5F">
      <w:pPr>
        <w:pStyle w:val="Textgeneral"/>
        <w:spacing w:line="360" w:lineRule="auto"/>
        <w:rPr>
          <w:lang w:val="es-ES"/>
        </w:rPr>
      </w:pPr>
    </w:p>
    <w:p w:rsidR="00472A5F" w:rsidRPr="00472A5F" w:rsidRDefault="00472A5F" w:rsidP="00472A5F">
      <w:pPr>
        <w:pStyle w:val="Textgeneral"/>
        <w:numPr>
          <w:ilvl w:val="0"/>
          <w:numId w:val="44"/>
        </w:numPr>
        <w:rPr>
          <w:sz w:val="22"/>
          <w:szCs w:val="22"/>
          <w:lang w:val="es-ES"/>
        </w:rPr>
      </w:pPr>
      <w:r w:rsidRPr="00472A5F">
        <w:rPr>
          <w:sz w:val="22"/>
          <w:szCs w:val="22"/>
          <w:lang w:val="es-ES"/>
        </w:rPr>
        <w:t>INSTRUCCIONES Y CRITERIOS PERSONALES (LO QUE ANTES SE DENOMINABA TESTAMENTO VITAL)</w:t>
      </w:r>
    </w:p>
    <w:p w:rsidR="00472A5F" w:rsidRPr="00472A5F" w:rsidRDefault="00472A5F" w:rsidP="00472A5F">
      <w:pPr>
        <w:pStyle w:val="Textgeneral"/>
        <w:rPr>
          <w:sz w:val="22"/>
          <w:szCs w:val="22"/>
          <w:lang w:val="es-ES"/>
        </w:rPr>
      </w:pPr>
    </w:p>
    <w:p w:rsidR="00472A5F" w:rsidRPr="00472A5F" w:rsidRDefault="00472A5F" w:rsidP="00472A5F">
      <w:pPr>
        <w:pStyle w:val="Textgeneral"/>
        <w:numPr>
          <w:ilvl w:val="0"/>
          <w:numId w:val="44"/>
        </w:numPr>
        <w:rPr>
          <w:sz w:val="22"/>
          <w:szCs w:val="22"/>
          <w:lang w:val="es-ES"/>
        </w:rPr>
      </w:pPr>
      <w:r w:rsidRPr="00472A5F">
        <w:rPr>
          <w:sz w:val="22"/>
          <w:szCs w:val="22"/>
          <w:lang w:val="es-ES"/>
        </w:rPr>
        <w:t>DESIGNACIÓN DE LA PERSONA REPRESENTANTE</w:t>
      </w:r>
    </w:p>
    <w:p w:rsidR="00472A5F" w:rsidRPr="00472A5F" w:rsidRDefault="00472A5F" w:rsidP="00472A5F">
      <w:pPr>
        <w:pStyle w:val="Textgeneral"/>
        <w:rPr>
          <w:sz w:val="22"/>
          <w:szCs w:val="22"/>
          <w:lang w:val="es-ES"/>
        </w:rPr>
      </w:pPr>
    </w:p>
    <w:p w:rsidR="00472A5F" w:rsidRPr="00472A5F" w:rsidRDefault="00472A5F" w:rsidP="00D32B2C">
      <w:pPr>
        <w:pStyle w:val="Textgeneral"/>
        <w:spacing w:line="360" w:lineRule="auto"/>
        <w:rPr>
          <w:lang w:val="es-ES"/>
        </w:rPr>
      </w:pPr>
      <w:bookmarkStart w:id="0" w:name="_GoBack"/>
      <w:r w:rsidRPr="00472A5F">
        <w:rPr>
          <w:lang w:val="es-ES"/>
        </w:rPr>
        <w:t>Se pueden rellenar las dos partes o sólo una.</w:t>
      </w:r>
    </w:p>
    <w:p w:rsidR="00472A5F" w:rsidRPr="00472A5F" w:rsidRDefault="00472A5F" w:rsidP="00D32B2C">
      <w:pPr>
        <w:pStyle w:val="Textgeneral"/>
        <w:spacing w:line="360" w:lineRule="auto"/>
        <w:rPr>
          <w:lang w:val="es-ES"/>
        </w:rPr>
      </w:pPr>
      <w:r w:rsidRPr="00472A5F">
        <w:rPr>
          <w:lang w:val="es-ES"/>
        </w:rPr>
        <w:t>La parte referida a la designación de una persona representante, como interlocutora con el equipo asistencial y sustituta en la toma de decisiones, puede utilizarse de manera independiente. El nombramiento de una persona que le represente ya es una razón suficiente para redactar un DVA.</w:t>
      </w:r>
    </w:p>
    <w:p w:rsidR="00472A5F" w:rsidRPr="00472A5F" w:rsidRDefault="00472A5F" w:rsidP="00D32B2C">
      <w:pPr>
        <w:pStyle w:val="Textgeneral"/>
        <w:spacing w:line="360" w:lineRule="auto"/>
        <w:rPr>
          <w:lang w:val="es-ES"/>
        </w:rPr>
      </w:pPr>
      <w:r w:rsidRPr="00472A5F">
        <w:rPr>
          <w:lang w:val="es-ES"/>
        </w:rPr>
        <w:t>Antes de rellenar el documento, le recomendamos que lea las Consideraciones sobre el documento de voluntades anticipadas, u otras guías informativas sobre las voluntades anticipadas, y que solicite ayuda y orientación a un profesional sanitario con el fin de valorar el alcance de sus decisiones.</w:t>
      </w:r>
    </w:p>
    <w:p w:rsidR="00472A5F" w:rsidRPr="00472A5F" w:rsidRDefault="00472A5F" w:rsidP="00D32B2C">
      <w:pPr>
        <w:pStyle w:val="Textgeneral"/>
        <w:spacing w:line="360" w:lineRule="auto"/>
        <w:rPr>
          <w:lang w:val="es-ES"/>
        </w:rPr>
      </w:pPr>
      <w:r w:rsidRPr="00472A5F">
        <w:rPr>
          <w:lang w:val="es-ES"/>
        </w:rPr>
        <w:t>Recuerde que, para que el DVA sea válido, es necesario que tres testigos den fe del documento o bien que se lleve a cabo ante un notario. Es por ello que la última hoja de este modelo (anexo 1) corresponde a la declaración de los testigos.</w:t>
      </w:r>
    </w:p>
    <w:bookmarkEnd w:id="0"/>
    <w:p w:rsidR="00472A5F" w:rsidRPr="00472A5F" w:rsidRDefault="00472A5F" w:rsidP="00472A5F">
      <w:pPr>
        <w:pStyle w:val="Textgeneral"/>
        <w:rPr>
          <w:lang w:val="es-ES"/>
        </w:rPr>
      </w:pPr>
    </w:p>
    <w:p w:rsidR="00472A5F" w:rsidRPr="00472A5F" w:rsidRDefault="00472A5F" w:rsidP="00472A5F">
      <w:pPr>
        <w:pStyle w:val="1Ttoldecaptol"/>
        <w:numPr>
          <w:ilvl w:val="0"/>
          <w:numId w:val="0"/>
        </w:numPr>
        <w:rPr>
          <w:lang w:val="es-ES"/>
        </w:rPr>
      </w:pPr>
      <w:r w:rsidRPr="00472A5F">
        <w:rPr>
          <w:lang w:val="es-ES"/>
        </w:rPr>
        <w:t>SI SE QUIERE MODIFICAR O REVOCAR EL DVA</w:t>
      </w:r>
    </w:p>
    <w:p w:rsidR="00472A5F" w:rsidRPr="00472A5F" w:rsidRDefault="00472A5F" w:rsidP="00472A5F">
      <w:pPr>
        <w:pStyle w:val="Textgeneral"/>
        <w:spacing w:line="360" w:lineRule="auto"/>
        <w:rPr>
          <w:lang w:val="es-ES"/>
        </w:rPr>
      </w:pPr>
    </w:p>
    <w:p w:rsidR="00472A5F" w:rsidRDefault="00472A5F" w:rsidP="00472A5F">
      <w:pPr>
        <w:pStyle w:val="Textgeneral"/>
        <w:spacing w:line="360" w:lineRule="auto"/>
        <w:rPr>
          <w:lang w:val="es-ES"/>
        </w:rPr>
      </w:pPr>
      <w:r w:rsidRPr="00472A5F">
        <w:rPr>
          <w:lang w:val="es-ES"/>
        </w:rPr>
        <w:t xml:space="preserve">La persona que ha realizado el DVA puede renovarlo, modificarlo o dejarlo sin efecto (revocarlo) en cualquier momento. Cualquiera de estas opciones tiene que seguir los mismos requisitos que se han indicado para su validez. Por lo tanto, es necesario que tres testigos den fe del documento o bien que se lleve a cabo ante </w:t>
      </w:r>
      <w:r w:rsidRPr="00472A5F">
        <w:rPr>
          <w:lang w:val="es-ES"/>
        </w:rPr>
        <w:lastRenderedPageBreak/>
        <w:t>un notario. Siempre tiene la validez la última y más reciente expresión o documento.</w:t>
      </w:r>
    </w:p>
    <w:p w:rsidR="00DE7AB7" w:rsidRPr="00DE7AB7" w:rsidRDefault="00DE7AB7" w:rsidP="00DE7AB7">
      <w:pPr>
        <w:pStyle w:val="1Ttoldecaptol"/>
        <w:numPr>
          <w:ilvl w:val="0"/>
          <w:numId w:val="0"/>
        </w:numPr>
        <w:rPr>
          <w:lang w:val="es-ES"/>
        </w:rPr>
      </w:pPr>
      <w:r w:rsidRPr="00DE7AB7">
        <w:rPr>
          <w:lang w:val="es-ES"/>
        </w:rPr>
        <w:t>DOCUMENTO DE VOLUNTADES ANTICIPADAS</w:t>
      </w:r>
    </w:p>
    <w:p w:rsidR="00DE7AB7" w:rsidRPr="00DE7AB7" w:rsidRDefault="00DE7AB7" w:rsidP="00DE7AB7">
      <w:pPr>
        <w:pStyle w:val="Textgeneral"/>
        <w:rPr>
          <w:lang w:val="es-ES"/>
        </w:rPr>
      </w:pPr>
    </w:p>
    <w:p w:rsidR="00DE7AB7" w:rsidRPr="00DE7AB7" w:rsidRDefault="00DE7AB7" w:rsidP="00DE7AB7">
      <w:pPr>
        <w:pStyle w:val="11Subttoldecaptol"/>
        <w:numPr>
          <w:ilvl w:val="0"/>
          <w:numId w:val="0"/>
        </w:numPr>
        <w:rPr>
          <w:lang w:val="es-ES"/>
        </w:rPr>
      </w:pPr>
      <w:r w:rsidRPr="00DE7AB7">
        <w:rPr>
          <w:lang w:val="es-ES"/>
        </w:rPr>
        <w:t>DATOS DE LA PERSONA QUE EXPRESA SU VOLUNTAD ANTICIPADAMENTE</w:t>
      </w:r>
    </w:p>
    <w:p w:rsidR="00DE7AB7" w:rsidRPr="00DE7AB7" w:rsidRDefault="00DE7AB7" w:rsidP="00DE7AB7">
      <w:pPr>
        <w:spacing w:line="360" w:lineRule="auto"/>
        <w:rPr>
          <w:lang w:val="es-ES"/>
        </w:rPr>
      </w:pPr>
      <w:r w:rsidRPr="00DE7AB7">
        <w:rPr>
          <w:lang w:val="es-ES"/>
        </w:rPr>
        <w:t xml:space="preserve">Yo, _______________________________________________________, mayor de edad, con el NIF/NIE núm. ______________, con domicilio en _____________________________, calle________________________________________, núm. ______, piso________ y código </w:t>
      </w:r>
    </w:p>
    <w:p w:rsidR="00DE7AB7" w:rsidRPr="00DE7AB7" w:rsidRDefault="00DE7AB7" w:rsidP="00DE7AB7">
      <w:pPr>
        <w:spacing w:line="360" w:lineRule="auto"/>
        <w:rPr>
          <w:lang w:val="es-ES"/>
        </w:rPr>
      </w:pPr>
      <w:r w:rsidRPr="00DE7AB7">
        <w:rPr>
          <w:lang w:val="es-ES"/>
        </w:rPr>
        <w:t>postal _______, con el número de teléfono móvil _______________i de teléfono fijo __________, con la capacidad para tomar una decisión de manera libre y con la información suficiente, que me ha permitido reflexionar, expreso los criterios y las instrucciones que deseo que se tengan en cuenta sobre mi atención sanitaria cuando me encuentre en una situación en qué, por diferentes circunstancias derivadas de mi estado físico o psíquico, no pueda expresar mi voluntad.</w:t>
      </w:r>
    </w:p>
    <w:p w:rsidR="00DE7AB7" w:rsidRPr="00DE7AB7" w:rsidRDefault="00DE7AB7" w:rsidP="00793089">
      <w:pPr>
        <w:pStyle w:val="11Subttoldecaptol"/>
        <w:numPr>
          <w:ilvl w:val="0"/>
          <w:numId w:val="0"/>
        </w:numPr>
        <w:rPr>
          <w:lang w:val="es-ES"/>
        </w:rPr>
      </w:pPr>
      <w:r w:rsidRPr="00DE7AB7">
        <w:rPr>
          <w:lang w:val="es-ES"/>
        </w:rPr>
        <w:t>A.</w:t>
      </w:r>
      <w:r w:rsidRPr="00DE7AB7">
        <w:rPr>
          <w:lang w:val="es-ES"/>
        </w:rPr>
        <w:tab/>
        <w:t>INSTRUCCIONES Y CRITERIOS PERSONALES</w:t>
      </w:r>
    </w:p>
    <w:p w:rsidR="00DE7AB7" w:rsidRPr="00DE7AB7" w:rsidRDefault="00DE7AB7" w:rsidP="00DE7AB7">
      <w:pPr>
        <w:rPr>
          <w:lang w:val="es-ES"/>
        </w:rPr>
      </w:pPr>
      <w:r w:rsidRPr="00DE7AB7">
        <w:rPr>
          <w:lang w:val="es-ES"/>
        </w:rPr>
        <w:t>I.</w:t>
      </w:r>
      <w:r w:rsidRPr="00DE7AB7">
        <w:rPr>
          <w:lang w:val="es-ES"/>
        </w:rPr>
        <w:tab/>
        <w:t>Criterios que deseo que se tengan en cuenta</w:t>
      </w:r>
    </w:p>
    <w:p w:rsidR="00DE7AB7" w:rsidRPr="00DE7AB7" w:rsidRDefault="00DE7AB7" w:rsidP="00DE7AB7">
      <w:pPr>
        <w:rPr>
          <w:lang w:val="es-ES"/>
        </w:rPr>
      </w:pPr>
      <w:r w:rsidRPr="00DE7AB7">
        <w:rPr>
          <w:lang w:val="es-ES"/>
        </w:rPr>
        <w:t>Para mi proyecto vital, la calidad de vida es un aspecto muy importante y la relaciono con unos criterios que, entre otros, son los siguientes:</w:t>
      </w:r>
    </w:p>
    <w:p w:rsidR="00DE7AB7" w:rsidRPr="00DE7AB7" w:rsidRDefault="00DE7AB7" w:rsidP="00DE7AB7">
      <w:pPr>
        <w:rPr>
          <w:lang w:val="es-ES"/>
        </w:rPr>
      </w:pPr>
      <w:r w:rsidRPr="00DE7AB7">
        <w:rPr>
          <w:lang w:val="es-ES"/>
        </w:rPr>
        <w:t></w:t>
      </w:r>
      <w:r w:rsidRPr="00DE7AB7">
        <w:rPr>
          <w:lang w:val="es-ES"/>
        </w:rPr>
        <w:tab/>
        <w:t xml:space="preserve">La posibilidad de comunicarme de cualquier manera y relacionarme con otras personas. </w:t>
      </w:r>
    </w:p>
    <w:p w:rsidR="00DE7AB7" w:rsidRPr="00DE7AB7" w:rsidRDefault="00DE7AB7" w:rsidP="00DE7AB7">
      <w:pPr>
        <w:rPr>
          <w:lang w:val="es-ES"/>
        </w:rPr>
      </w:pPr>
      <w:r w:rsidRPr="00DE7AB7">
        <w:rPr>
          <w:lang w:val="es-ES"/>
        </w:rPr>
        <w:t></w:t>
      </w:r>
      <w:r w:rsidRPr="00DE7AB7">
        <w:rPr>
          <w:lang w:val="es-ES"/>
        </w:rPr>
        <w:tab/>
        <w:t>El hecho de no sufrir dolor importante, ya sea físico o psíquico.</w:t>
      </w:r>
    </w:p>
    <w:p w:rsidR="00DE7AB7" w:rsidRPr="00DE7AB7" w:rsidRDefault="00DE7AB7" w:rsidP="00DE7AB7">
      <w:pPr>
        <w:rPr>
          <w:lang w:val="es-ES"/>
        </w:rPr>
      </w:pPr>
      <w:r w:rsidRPr="00DE7AB7">
        <w:rPr>
          <w:lang w:val="es-ES"/>
        </w:rPr>
        <w:t></w:t>
      </w:r>
      <w:r w:rsidRPr="00DE7AB7">
        <w:rPr>
          <w:lang w:val="es-ES"/>
        </w:rPr>
        <w:tab/>
        <w:t>La posibilidad de mantener una independencia funcional suficiente que me permita ser autónomo para las actividades propias de la vida diaria.</w:t>
      </w:r>
    </w:p>
    <w:p w:rsidR="00DE7AB7" w:rsidRPr="00DE7AB7" w:rsidRDefault="00DE7AB7" w:rsidP="00DE7AB7">
      <w:pPr>
        <w:rPr>
          <w:lang w:val="es-ES"/>
        </w:rPr>
      </w:pPr>
      <w:r w:rsidRPr="00DE7AB7">
        <w:rPr>
          <w:lang w:val="es-ES"/>
        </w:rPr>
        <w:t></w:t>
      </w:r>
      <w:r w:rsidRPr="00DE7AB7">
        <w:rPr>
          <w:lang w:val="es-ES"/>
        </w:rPr>
        <w:tab/>
        <w:t>El hecho de no prolongar la vida por sí misma si no se dan los mínimos que resultan de los apartados precedentes cuando la situación es irreversible.</w:t>
      </w:r>
    </w:p>
    <w:p w:rsidR="00DE7AB7" w:rsidRPr="00DE7AB7" w:rsidRDefault="00DE7AB7" w:rsidP="00DE7AB7">
      <w:pPr>
        <w:rPr>
          <w:lang w:val="es-ES"/>
        </w:rPr>
      </w:pPr>
      <w:r w:rsidRPr="00DE7AB7">
        <w:rPr>
          <w:lang w:val="es-ES"/>
        </w:rPr>
        <w:t></w:t>
      </w:r>
      <w:r w:rsidRPr="00DE7AB7">
        <w:rPr>
          <w:lang w:val="es-ES"/>
        </w:rPr>
        <w:tab/>
        <w:t>El hecho de permanecer en mi domicilio habitual en los últimos días de mi vida y morir en él.</w:t>
      </w:r>
    </w:p>
    <w:p w:rsidR="00DE7AB7" w:rsidRPr="00DE7AB7" w:rsidRDefault="00DE7AB7" w:rsidP="00DE7AB7">
      <w:pPr>
        <w:rPr>
          <w:lang w:val="es-ES"/>
        </w:rPr>
      </w:pPr>
      <w:r w:rsidRPr="00DE7AB7">
        <w:rPr>
          <w:lang w:val="es-ES"/>
        </w:rPr>
        <w:t></w:t>
      </w:r>
      <w:r w:rsidRPr="00DE7AB7">
        <w:rPr>
          <w:lang w:val="es-ES"/>
        </w:rPr>
        <w:tab/>
        <w:t>En la interpretación de este documento quiero que se tenga en cuenta la opinión de mi representante en lo referente a cualquier decisión sobre mí.</w:t>
      </w:r>
    </w:p>
    <w:p w:rsidR="00DE7AB7" w:rsidRPr="00DE7AB7" w:rsidRDefault="00DE7AB7" w:rsidP="00DE7AB7">
      <w:pPr>
        <w:rPr>
          <w:lang w:val="es-ES"/>
        </w:rPr>
      </w:pPr>
      <w:r w:rsidRPr="00DE7AB7">
        <w:rPr>
          <w:lang w:val="es-ES"/>
        </w:rPr>
        <w:lastRenderedPageBreak/>
        <w:t></w:t>
      </w:r>
      <w:r w:rsidRPr="00DE7AB7">
        <w:rPr>
          <w:lang w:val="es-ES"/>
        </w:rPr>
        <w:tab/>
        <w:t>En caso de que el profesional sanitario que me atienda no pueda asumir una actuación de acuerdo con mi voluntad aquí expresada, solicito ser atendido por otros profesionales sanitarios que puedan hacerlo.</w:t>
      </w:r>
    </w:p>
    <w:p w:rsidR="00DE7AB7" w:rsidRDefault="00DE7AB7" w:rsidP="00DE7AB7">
      <w:pPr>
        <w:rPr>
          <w:lang w:val="es-ES"/>
        </w:rPr>
      </w:pPr>
      <w:r w:rsidRPr="00DE7AB7">
        <w:rPr>
          <w:lang w:val="es-ES"/>
        </w:rPr>
        <w:t></w:t>
      </w:r>
      <w:r w:rsidRPr="00DE7AB7">
        <w:rPr>
          <w:lang w:val="es-ES"/>
        </w:rPr>
        <w:tab/>
        <w:t>Otros: ________________________________________________________________</w:t>
      </w:r>
    </w:p>
    <w:p w:rsidR="00DE7AB7" w:rsidRDefault="00DE7AB7" w:rsidP="00DE7AB7">
      <w:pPr>
        <w:rPr>
          <w:lang w:val="es-ES"/>
        </w:rPr>
      </w:pPr>
      <w:r w:rsidRPr="00DE7AB7">
        <w:rPr>
          <w:lang w:val="es-ES"/>
        </w:rPr>
        <w:t>________________________________________________________________</w:t>
      </w:r>
    </w:p>
    <w:p w:rsidR="00DE7AB7" w:rsidRDefault="00DE7AB7" w:rsidP="00DE7AB7">
      <w:pPr>
        <w:pStyle w:val="Textgeneral"/>
        <w:spacing w:line="360" w:lineRule="auto"/>
        <w:rPr>
          <w:lang w:val="es-ES"/>
        </w:rPr>
      </w:pPr>
    </w:p>
    <w:p w:rsidR="00DE7AB7" w:rsidRPr="00DE7AB7" w:rsidRDefault="00DE7AB7" w:rsidP="00DE7AB7">
      <w:pPr>
        <w:pStyle w:val="Textgeneral"/>
        <w:spacing w:line="360" w:lineRule="auto"/>
        <w:rPr>
          <w:lang w:val="es-ES"/>
        </w:rPr>
      </w:pPr>
      <w:r w:rsidRPr="00DE7AB7">
        <w:rPr>
          <w:lang w:val="es-ES"/>
        </w:rPr>
        <w:t>II.</w:t>
      </w:r>
      <w:r w:rsidRPr="00DE7AB7">
        <w:rPr>
          <w:lang w:val="es-ES"/>
        </w:rPr>
        <w:tab/>
        <w:t>Situaciones sanitarias previstas</w:t>
      </w:r>
    </w:p>
    <w:p w:rsidR="00DE7AB7" w:rsidRPr="00DE7AB7" w:rsidRDefault="00DE7AB7" w:rsidP="00DE7AB7">
      <w:pPr>
        <w:pStyle w:val="Textgeneral"/>
        <w:spacing w:line="360" w:lineRule="auto"/>
        <w:rPr>
          <w:lang w:val="es-ES"/>
        </w:rPr>
      </w:pPr>
      <w:r w:rsidRPr="00DE7AB7">
        <w:rPr>
          <w:lang w:val="es-ES"/>
        </w:rPr>
        <w:t>Quiero que se respeten de manera genérica los criterios mencionados en el apartado anterior y, sobre todo, en caso de encontrarme en situaciones médicas como las que se especifican a continuación:</w:t>
      </w:r>
    </w:p>
    <w:p w:rsidR="00DE7AB7" w:rsidRPr="00DE7AB7" w:rsidRDefault="00DE7AB7" w:rsidP="00DE7AB7">
      <w:pPr>
        <w:pStyle w:val="Textgeneral"/>
        <w:spacing w:line="360" w:lineRule="auto"/>
        <w:rPr>
          <w:lang w:val="es-ES"/>
        </w:rPr>
      </w:pPr>
      <w:r w:rsidRPr="00DE7AB7">
        <w:rPr>
          <w:lang w:val="es-ES"/>
        </w:rPr>
        <w:t></w:t>
      </w:r>
      <w:r w:rsidRPr="00DE7AB7">
        <w:rPr>
          <w:lang w:val="es-ES"/>
        </w:rPr>
        <w:tab/>
        <w:t>Enfermedad irreversible que, en un plazo breve, conduzca inevitablemente a mi muerte.</w:t>
      </w:r>
    </w:p>
    <w:p w:rsidR="00DE7AB7" w:rsidRPr="00DE7AB7" w:rsidRDefault="00DE7AB7" w:rsidP="00DE7AB7">
      <w:pPr>
        <w:pStyle w:val="Textgeneral"/>
        <w:spacing w:line="360" w:lineRule="auto"/>
        <w:rPr>
          <w:lang w:val="es-ES"/>
        </w:rPr>
      </w:pPr>
      <w:r w:rsidRPr="00DE7AB7">
        <w:rPr>
          <w:lang w:val="es-ES"/>
        </w:rPr>
        <w:t></w:t>
      </w:r>
      <w:r w:rsidRPr="00DE7AB7">
        <w:rPr>
          <w:lang w:val="es-ES"/>
        </w:rPr>
        <w:tab/>
        <w:t>Estado vegetativo crónico.</w:t>
      </w:r>
    </w:p>
    <w:p w:rsidR="00DE7AB7" w:rsidRPr="00DE7AB7" w:rsidRDefault="00DE7AB7" w:rsidP="00DE7AB7">
      <w:pPr>
        <w:pStyle w:val="Textgeneral"/>
        <w:spacing w:line="360" w:lineRule="auto"/>
        <w:rPr>
          <w:lang w:val="es-ES"/>
        </w:rPr>
      </w:pPr>
      <w:r w:rsidRPr="00DE7AB7">
        <w:rPr>
          <w:lang w:val="es-ES"/>
        </w:rPr>
        <w:t></w:t>
      </w:r>
      <w:r w:rsidRPr="00DE7AB7">
        <w:rPr>
          <w:lang w:val="es-ES"/>
        </w:rPr>
        <w:tab/>
        <w:t>Estado avanzado de la enfermedad de pronóstico fatal.</w:t>
      </w:r>
    </w:p>
    <w:p w:rsidR="00DE7AB7" w:rsidRPr="00DE7AB7" w:rsidRDefault="00DE7AB7" w:rsidP="00DE7AB7">
      <w:pPr>
        <w:pStyle w:val="Textgeneral"/>
        <w:spacing w:line="360" w:lineRule="auto"/>
        <w:rPr>
          <w:lang w:val="es-ES"/>
        </w:rPr>
      </w:pPr>
      <w:r w:rsidRPr="00DE7AB7">
        <w:rPr>
          <w:lang w:val="es-ES"/>
        </w:rPr>
        <w:t></w:t>
      </w:r>
      <w:r w:rsidRPr="00DE7AB7">
        <w:rPr>
          <w:lang w:val="es-ES"/>
        </w:rPr>
        <w:tab/>
        <w:t>Estado avanzado de demencia.</w:t>
      </w:r>
    </w:p>
    <w:p w:rsidR="00DE7AB7" w:rsidRPr="00DE7AB7" w:rsidRDefault="00DE7AB7" w:rsidP="00DE7AB7">
      <w:pPr>
        <w:pStyle w:val="Textgeneral"/>
        <w:spacing w:line="360" w:lineRule="auto"/>
        <w:rPr>
          <w:lang w:val="es-ES"/>
        </w:rPr>
      </w:pPr>
      <w:r w:rsidRPr="00DE7AB7">
        <w:rPr>
          <w:lang w:val="es-ES"/>
        </w:rPr>
        <w:t></w:t>
      </w:r>
      <w:r w:rsidRPr="00DE7AB7">
        <w:rPr>
          <w:lang w:val="es-ES"/>
        </w:rPr>
        <w:tab/>
        <w:t>Otros: _________________________________________________________________</w:t>
      </w:r>
    </w:p>
    <w:p w:rsidR="00DE7AB7" w:rsidRPr="00DE7AB7" w:rsidRDefault="00DE7AB7" w:rsidP="00DE7AB7">
      <w:pPr>
        <w:pStyle w:val="Textgeneral"/>
        <w:spacing w:line="360" w:lineRule="auto"/>
        <w:rPr>
          <w:lang w:val="es-ES"/>
        </w:rPr>
      </w:pPr>
      <w:r w:rsidRPr="00DE7AB7">
        <w:rPr>
          <w:lang w:val="es-ES"/>
        </w:rPr>
        <w:t>_________________________________________________________________</w:t>
      </w:r>
    </w:p>
    <w:p w:rsidR="00DE7AB7" w:rsidRPr="00DE7AB7" w:rsidRDefault="00DE7AB7" w:rsidP="00DE7AB7">
      <w:pPr>
        <w:pStyle w:val="Textgeneral"/>
        <w:spacing w:line="360" w:lineRule="auto"/>
        <w:rPr>
          <w:lang w:val="es-ES"/>
        </w:rPr>
      </w:pPr>
      <w:r w:rsidRPr="00DE7AB7">
        <w:rPr>
          <w:lang w:val="es-ES"/>
        </w:rPr>
        <w:t>_________________________________________________________________</w:t>
      </w:r>
    </w:p>
    <w:p w:rsidR="00DE7AB7" w:rsidRPr="00DE7AB7" w:rsidRDefault="00DE7AB7" w:rsidP="00DE7AB7">
      <w:pPr>
        <w:pStyle w:val="Textgeneral"/>
        <w:spacing w:line="360" w:lineRule="auto"/>
        <w:rPr>
          <w:lang w:val="es-ES"/>
        </w:rPr>
      </w:pPr>
      <w:r w:rsidRPr="00DE7AB7">
        <w:rPr>
          <w:lang w:val="es-ES"/>
        </w:rPr>
        <w:t>III.</w:t>
      </w:r>
      <w:r w:rsidRPr="00DE7AB7">
        <w:rPr>
          <w:lang w:val="es-ES"/>
        </w:rPr>
        <w:tab/>
        <w:t>Instrucciones sobre las actuaciones sanitarias</w:t>
      </w:r>
    </w:p>
    <w:p w:rsidR="00DE7AB7" w:rsidRPr="00DE7AB7" w:rsidRDefault="00DE7AB7" w:rsidP="00DE7AB7">
      <w:pPr>
        <w:pStyle w:val="Textgeneral"/>
        <w:spacing w:line="360" w:lineRule="auto"/>
        <w:rPr>
          <w:lang w:val="es-ES"/>
        </w:rPr>
      </w:pPr>
      <w:r w:rsidRPr="00DE7AB7">
        <w:rPr>
          <w:lang w:val="es-ES"/>
        </w:rPr>
        <w:t>Por todo lo que se ha indicado anteriormente, de acuerdo con los criterios y las situaciones sanitarias especificadas, solicito que se respeten las siguientes decisiones:</w:t>
      </w:r>
    </w:p>
    <w:p w:rsidR="00DE7AB7" w:rsidRPr="00DE7AB7" w:rsidRDefault="00DE7AB7" w:rsidP="00DE7AB7">
      <w:pPr>
        <w:pStyle w:val="Textgeneral"/>
        <w:spacing w:line="360" w:lineRule="auto"/>
        <w:rPr>
          <w:lang w:val="es-ES"/>
        </w:rPr>
      </w:pPr>
      <w:r w:rsidRPr="00DE7AB7">
        <w:rPr>
          <w:lang w:val="es-ES"/>
        </w:rPr>
        <w:t></w:t>
      </w:r>
      <w:r w:rsidRPr="00DE7AB7">
        <w:rPr>
          <w:lang w:val="es-ES"/>
        </w:rPr>
        <w:tab/>
        <w:t>No prolongar inútilmente de manera artificial mi vida, mediante técnicas de apoyo vital –ventilación mecánica, diálisis, reanimación cardiopulmonar, fluidos intravenosos, fármacos o alimentación artificial– y retirarlas si ya se me han empezado a aplicar y sólo sirven para mantener una supervivencia biológica sin sentido.</w:t>
      </w:r>
    </w:p>
    <w:p w:rsidR="00DE7AB7" w:rsidRPr="00DE7AB7" w:rsidRDefault="00DE7AB7" w:rsidP="00DE7AB7">
      <w:pPr>
        <w:pStyle w:val="Textgeneral"/>
        <w:spacing w:line="360" w:lineRule="auto"/>
        <w:rPr>
          <w:lang w:val="es-ES"/>
        </w:rPr>
      </w:pPr>
      <w:r w:rsidRPr="00DE7AB7">
        <w:rPr>
          <w:lang w:val="es-ES"/>
        </w:rPr>
        <w:t></w:t>
      </w:r>
      <w:r w:rsidRPr="00DE7AB7">
        <w:rPr>
          <w:lang w:val="es-ES"/>
        </w:rPr>
        <w:tab/>
        <w:t>No recibir tratamientos de apoyo ni terapias poco contrastadas que no hayan demostrado efectividad o que ya sean fútiles.</w:t>
      </w:r>
    </w:p>
    <w:p w:rsidR="00DE7AB7" w:rsidRPr="00DE7AB7" w:rsidRDefault="00DE7AB7" w:rsidP="00DE7AB7">
      <w:pPr>
        <w:pStyle w:val="Textgeneral"/>
        <w:spacing w:line="360" w:lineRule="auto"/>
        <w:rPr>
          <w:lang w:val="es-ES"/>
        </w:rPr>
      </w:pPr>
      <w:r w:rsidRPr="00DE7AB7">
        <w:rPr>
          <w:lang w:val="es-ES"/>
        </w:rPr>
        <w:t></w:t>
      </w:r>
      <w:r w:rsidRPr="00DE7AB7">
        <w:rPr>
          <w:lang w:val="es-ES"/>
        </w:rPr>
        <w:tab/>
        <w:t>Que se me suministren los fármacos necesarios para paliar al máximo el malestar, el sufrimiento psíquico y el dolor físico.</w:t>
      </w:r>
    </w:p>
    <w:p w:rsidR="00DE7AB7" w:rsidRPr="00DE7AB7" w:rsidRDefault="00DE7AB7" w:rsidP="00DE7AB7">
      <w:pPr>
        <w:pStyle w:val="Textgeneral"/>
        <w:spacing w:line="360" w:lineRule="auto"/>
        <w:rPr>
          <w:lang w:val="es-ES"/>
        </w:rPr>
      </w:pPr>
      <w:r w:rsidRPr="00DE7AB7">
        <w:rPr>
          <w:lang w:val="es-ES"/>
        </w:rPr>
        <w:lastRenderedPageBreak/>
        <w:t></w:t>
      </w:r>
      <w:r w:rsidRPr="00DE7AB7">
        <w:rPr>
          <w:lang w:val="es-ES"/>
        </w:rPr>
        <w:tab/>
        <w:t>Que, sin perjuicio de la decisión que tome, se me garantice la asistencia necesaria para procurarme una muerte en paz.</w:t>
      </w:r>
    </w:p>
    <w:p w:rsidR="00DE7AB7" w:rsidRPr="00DE7AB7" w:rsidRDefault="00DE7AB7" w:rsidP="00DE7AB7">
      <w:pPr>
        <w:pStyle w:val="Textgeneral"/>
        <w:spacing w:line="360" w:lineRule="auto"/>
        <w:rPr>
          <w:lang w:val="es-ES"/>
        </w:rPr>
      </w:pPr>
      <w:r w:rsidRPr="00DE7AB7">
        <w:rPr>
          <w:lang w:val="es-ES"/>
        </w:rPr>
        <w:t></w:t>
      </w:r>
      <w:r w:rsidRPr="00DE7AB7">
        <w:rPr>
          <w:lang w:val="es-ES"/>
        </w:rPr>
        <w:tab/>
        <w:t>Si estuviera embarazada y sucediera alguna de las situaciones descritas en el apartado II, que la validez de este documento quede en suspenso hasta después del parto, siempre que eso no afecte negativamente al feto.</w:t>
      </w:r>
    </w:p>
    <w:p w:rsidR="00DE7AB7" w:rsidRPr="00DE7AB7" w:rsidRDefault="00DE7AB7" w:rsidP="00DE7AB7">
      <w:pPr>
        <w:pStyle w:val="Textgeneral"/>
        <w:spacing w:line="360" w:lineRule="auto"/>
        <w:rPr>
          <w:lang w:val="es-ES"/>
        </w:rPr>
      </w:pPr>
      <w:r w:rsidRPr="00DE7AB7">
        <w:rPr>
          <w:lang w:val="es-ES"/>
        </w:rPr>
        <w:t></w:t>
      </w:r>
      <w:r w:rsidRPr="00DE7AB7">
        <w:rPr>
          <w:lang w:val="es-ES"/>
        </w:rPr>
        <w:tab/>
        <w:t>Que mis familiares y las personas más próximas puedan acompañarme.</w:t>
      </w:r>
    </w:p>
    <w:p w:rsidR="00DE7AB7" w:rsidRPr="00DE7AB7" w:rsidRDefault="00DE7AB7" w:rsidP="00DE7AB7">
      <w:pPr>
        <w:pStyle w:val="Textgeneral"/>
        <w:spacing w:line="360" w:lineRule="auto"/>
        <w:rPr>
          <w:lang w:val="es-ES"/>
        </w:rPr>
      </w:pPr>
      <w:r w:rsidRPr="00DE7AB7">
        <w:rPr>
          <w:lang w:val="es-ES"/>
        </w:rPr>
        <w:t></w:t>
      </w:r>
      <w:r w:rsidRPr="00DE7AB7">
        <w:rPr>
          <w:lang w:val="es-ES"/>
        </w:rPr>
        <w:tab/>
        <w:t>No ser trasladado del lugar donde resido en el último tramo de mi vida.</w:t>
      </w:r>
    </w:p>
    <w:p w:rsidR="00DE7AB7" w:rsidRPr="00DE7AB7" w:rsidRDefault="00DE7AB7" w:rsidP="00DE7AB7">
      <w:pPr>
        <w:pStyle w:val="Textgeneral"/>
        <w:spacing w:line="360" w:lineRule="auto"/>
        <w:rPr>
          <w:lang w:val="es-ES"/>
        </w:rPr>
      </w:pPr>
      <w:r w:rsidRPr="00DE7AB7">
        <w:rPr>
          <w:lang w:val="es-ES"/>
        </w:rPr>
        <w:t></w:t>
      </w:r>
      <w:r w:rsidRPr="00DE7AB7">
        <w:rPr>
          <w:lang w:val="es-ES"/>
        </w:rPr>
        <w:tab/>
        <w:t>Recibir asistencia espiritual, de acuerdo con mis creencias.</w:t>
      </w:r>
    </w:p>
    <w:p w:rsidR="00DE7AB7" w:rsidRPr="00DE7AB7" w:rsidRDefault="00DE7AB7" w:rsidP="00DE7AB7">
      <w:pPr>
        <w:pStyle w:val="Textgeneral"/>
        <w:spacing w:line="360" w:lineRule="auto"/>
        <w:rPr>
          <w:lang w:val="es-ES"/>
        </w:rPr>
      </w:pPr>
    </w:p>
    <w:p w:rsidR="00DE7AB7" w:rsidRDefault="00DE7AB7" w:rsidP="00DE7AB7">
      <w:pPr>
        <w:pStyle w:val="Textgeneral"/>
        <w:spacing w:line="360" w:lineRule="auto"/>
        <w:rPr>
          <w:lang w:val="es-ES"/>
        </w:rPr>
      </w:pPr>
      <w:r w:rsidRPr="00DE7AB7">
        <w:rPr>
          <w:lang w:val="es-ES"/>
        </w:rPr>
        <w:t>IV.Otras:____________________________________________________________________________________________________________________________________________________________________________</w:t>
      </w:r>
      <w:r>
        <w:rPr>
          <w:lang w:val="es-ES"/>
        </w:rPr>
        <w:t>______________________________</w:t>
      </w:r>
    </w:p>
    <w:p w:rsidR="00DE7AB7" w:rsidRPr="00DE7AB7" w:rsidRDefault="00DE7AB7" w:rsidP="00DE7AB7">
      <w:pPr>
        <w:pStyle w:val="Textgeneral"/>
        <w:spacing w:line="360" w:lineRule="auto"/>
        <w:rPr>
          <w:lang w:val="es-ES"/>
        </w:rPr>
      </w:pPr>
      <w:r w:rsidRPr="00DE7AB7">
        <w:rPr>
          <w:lang w:val="es-ES"/>
        </w:rPr>
        <w:t>V.</w:t>
      </w:r>
      <w:r w:rsidRPr="00DE7AB7">
        <w:rPr>
          <w:lang w:val="es-ES"/>
        </w:rPr>
        <w:tab/>
        <w:t>Otras instrucciones sobre mi cuerpo</w:t>
      </w:r>
    </w:p>
    <w:p w:rsidR="00DE7AB7" w:rsidRPr="00DE7AB7" w:rsidRDefault="00DE7AB7" w:rsidP="00DE7AB7">
      <w:pPr>
        <w:pStyle w:val="Textgeneral"/>
        <w:spacing w:line="360" w:lineRule="auto"/>
        <w:rPr>
          <w:lang w:val="es-ES"/>
        </w:rPr>
      </w:pPr>
      <w:r w:rsidRPr="00DE7AB7">
        <w:rPr>
          <w:lang w:val="es-ES"/>
        </w:rPr>
        <w:t></w:t>
      </w:r>
      <w:r w:rsidRPr="00DE7AB7">
        <w:rPr>
          <w:lang w:val="es-ES"/>
        </w:rPr>
        <w:tab/>
        <w:t xml:space="preserve">Manifiesto mi deseo de hacer donación de mis órganos para: </w:t>
      </w:r>
    </w:p>
    <w:p w:rsidR="00DE7AB7" w:rsidRPr="00DE7AB7" w:rsidRDefault="00DE7AB7" w:rsidP="00DE7AB7">
      <w:pPr>
        <w:pStyle w:val="Textgeneral"/>
        <w:spacing w:line="360" w:lineRule="auto"/>
        <w:rPr>
          <w:lang w:val="es-ES"/>
        </w:rPr>
      </w:pPr>
      <w:r w:rsidRPr="00DE7AB7">
        <w:rPr>
          <w:lang w:val="es-ES"/>
        </w:rPr>
        <w:t></w:t>
      </w:r>
      <w:r w:rsidRPr="00DE7AB7">
        <w:rPr>
          <w:lang w:val="es-ES"/>
        </w:rPr>
        <w:tab/>
        <w:t>Trasplantes</w:t>
      </w:r>
    </w:p>
    <w:p w:rsidR="00DE7AB7" w:rsidRPr="00DE7AB7" w:rsidRDefault="00DE7AB7" w:rsidP="00DE7AB7">
      <w:pPr>
        <w:pStyle w:val="Textgeneral"/>
        <w:spacing w:line="360" w:lineRule="auto"/>
        <w:rPr>
          <w:lang w:val="es-ES"/>
        </w:rPr>
      </w:pPr>
      <w:r w:rsidRPr="00DE7AB7">
        <w:rPr>
          <w:lang w:val="es-ES"/>
        </w:rPr>
        <w:t></w:t>
      </w:r>
      <w:r w:rsidRPr="00DE7AB7">
        <w:rPr>
          <w:lang w:val="es-ES"/>
        </w:rPr>
        <w:tab/>
        <w:t>Investigación científica</w:t>
      </w:r>
    </w:p>
    <w:p w:rsidR="00DE7AB7" w:rsidRPr="00DE7AB7" w:rsidRDefault="00DE7AB7" w:rsidP="00DE7AB7">
      <w:pPr>
        <w:pStyle w:val="Textgeneral"/>
        <w:spacing w:line="360" w:lineRule="auto"/>
        <w:rPr>
          <w:lang w:val="es-ES"/>
        </w:rPr>
      </w:pPr>
      <w:r w:rsidRPr="00DE7AB7">
        <w:rPr>
          <w:lang w:val="es-ES"/>
        </w:rPr>
        <w:t></w:t>
      </w:r>
      <w:r w:rsidRPr="00DE7AB7">
        <w:rPr>
          <w:lang w:val="es-ES"/>
        </w:rPr>
        <w:tab/>
        <w:t>Docencia</w:t>
      </w:r>
    </w:p>
    <w:p w:rsidR="00DE7AB7" w:rsidRDefault="00DE7AB7" w:rsidP="00DE7AB7">
      <w:pPr>
        <w:pStyle w:val="Textgeneral"/>
        <w:spacing w:line="360" w:lineRule="auto"/>
        <w:rPr>
          <w:lang w:val="es-ES"/>
        </w:rPr>
      </w:pPr>
      <w:r w:rsidRPr="00DE7AB7">
        <w:rPr>
          <w:lang w:val="es-ES"/>
        </w:rPr>
        <w:t></w:t>
      </w:r>
      <w:r w:rsidRPr="00DE7AB7">
        <w:rPr>
          <w:lang w:val="es-ES"/>
        </w:rPr>
        <w:tab/>
        <w:t xml:space="preserve">Otras instrucciones relativas a mi </w:t>
      </w:r>
      <w:r>
        <w:rPr>
          <w:lang w:val="es-ES"/>
        </w:rPr>
        <w:t>cuerpo:</w:t>
      </w:r>
    </w:p>
    <w:p w:rsidR="00DE7AB7" w:rsidRPr="00DE7AB7" w:rsidRDefault="00DE7AB7" w:rsidP="00DE7AB7">
      <w:pPr>
        <w:pStyle w:val="Textgeneral"/>
        <w:spacing w:line="360" w:lineRule="auto"/>
        <w:rPr>
          <w:lang w:val="es-ES"/>
        </w:rPr>
      </w:pPr>
      <w:r w:rsidRPr="00DE7AB7">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B7" w:rsidRPr="00DE7AB7" w:rsidRDefault="00DE7AB7" w:rsidP="00DE7AB7">
      <w:pPr>
        <w:pStyle w:val="Textgeneral"/>
        <w:spacing w:line="360" w:lineRule="auto"/>
        <w:rPr>
          <w:lang w:val="es-ES"/>
        </w:rPr>
      </w:pPr>
      <w:r w:rsidRPr="00DE7AB7">
        <w:rPr>
          <w:lang w:val="es-ES"/>
        </w:rPr>
        <w:t>Se tiene que tener presente que, posiblemente, la autoridad y la potestad con respecto a algunas de estas instrucciones no pertenezca a los médicos, sino a otras figuras profesionales a quien se tendrá que acudir para asegurar el cumplimiento.</w:t>
      </w:r>
    </w:p>
    <w:p w:rsidR="00DE7AB7" w:rsidRPr="00DE7AB7" w:rsidRDefault="00DE7AB7" w:rsidP="00DE7AB7">
      <w:pPr>
        <w:pStyle w:val="Textgeneral"/>
        <w:spacing w:line="360" w:lineRule="auto"/>
        <w:rPr>
          <w:lang w:val="es-ES"/>
        </w:rPr>
      </w:pPr>
      <w:r w:rsidRPr="00DE7AB7">
        <w:rPr>
          <w:lang w:val="es-ES"/>
        </w:rPr>
        <w:t>En caso de que se quiera hacer donación a un servicio de donación de cuerpos, hay que ponerse en contacto con la facultad de medicina más próxima al lugar de residencia para recibir información sobre el significado y las condiciones en que se realizará la donación.</w:t>
      </w:r>
    </w:p>
    <w:p w:rsidR="00DE7AB7" w:rsidRDefault="00DE7AB7" w:rsidP="00DE7AB7">
      <w:pPr>
        <w:pStyle w:val="Textgeneral"/>
        <w:spacing w:line="360" w:lineRule="auto"/>
        <w:rPr>
          <w:lang w:val="es-ES"/>
        </w:rPr>
      </w:pPr>
    </w:p>
    <w:p w:rsidR="00DE7AB7" w:rsidRDefault="00DE7AB7" w:rsidP="00DE7AB7">
      <w:pPr>
        <w:pStyle w:val="Textgeneral"/>
        <w:spacing w:line="360" w:lineRule="auto"/>
        <w:rPr>
          <w:lang w:val="es-ES"/>
        </w:rPr>
      </w:pPr>
    </w:p>
    <w:p w:rsidR="00DE7AB7" w:rsidRPr="00DE7AB7" w:rsidRDefault="00DE7AB7" w:rsidP="00DE7AB7">
      <w:pPr>
        <w:pStyle w:val="Textgeneral"/>
        <w:spacing w:line="360" w:lineRule="auto"/>
        <w:rPr>
          <w:lang w:val="es-ES"/>
        </w:rPr>
      </w:pPr>
      <w:r w:rsidRPr="00DE7AB7">
        <w:rPr>
          <w:noProof/>
        </w:rPr>
        <mc:AlternateContent>
          <mc:Choice Requires="wps">
            <w:drawing>
              <wp:inline distT="0" distB="0" distL="0" distR="0">
                <wp:extent cx="5566867" cy="907085"/>
                <wp:effectExtent l="0" t="0" r="15240" b="26670"/>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67" cy="907085"/>
                        </a:xfrm>
                        <a:prstGeom prst="rect">
                          <a:avLst/>
                        </a:prstGeom>
                        <a:solidFill>
                          <a:srgbClr val="FFFFFF"/>
                        </a:solidFill>
                        <a:ln w="9525">
                          <a:solidFill>
                            <a:srgbClr val="000000"/>
                          </a:solidFill>
                          <a:miter lim="800000"/>
                          <a:headEnd/>
                          <a:tailEnd/>
                        </a:ln>
                      </wps:spPr>
                      <wps:txbx>
                        <w:txbxContent>
                          <w:p w:rsidR="00DE7AB7" w:rsidRPr="00DE7AB7" w:rsidRDefault="00DE7AB7" w:rsidP="00DE7AB7">
                            <w:pPr>
                              <w:pStyle w:val="Textgeneral"/>
                              <w:rPr>
                                <w:lang w:val="es-ES"/>
                              </w:rPr>
                            </w:pPr>
                            <w:r w:rsidRPr="00DE7AB7">
                              <w:rPr>
                                <w:lang w:val="es-ES"/>
                              </w:rPr>
                              <w:t>Lugar y fecha</w:t>
                            </w:r>
                            <w:r w:rsidRPr="00DE7AB7">
                              <w:rPr>
                                <w:lang w:val="es-ES"/>
                              </w:rPr>
                              <w:tab/>
                            </w:r>
                            <w:r w:rsidRPr="00DE7AB7">
                              <w:rPr>
                                <w:lang w:val="es-ES"/>
                              </w:rPr>
                              <w:tab/>
                            </w:r>
                            <w:r w:rsidRPr="00DE7AB7">
                              <w:rPr>
                                <w:lang w:val="es-ES"/>
                              </w:rPr>
                              <w:tab/>
                            </w:r>
                            <w:r w:rsidRPr="00DE7AB7">
                              <w:rPr>
                                <w:lang w:val="es-ES"/>
                              </w:rPr>
                              <w:tab/>
                            </w:r>
                            <w:r>
                              <w:rPr>
                                <w:lang w:val="es-ES"/>
                              </w:rPr>
                              <w:tab/>
                            </w:r>
                            <w:r w:rsidRPr="00DE7AB7">
                              <w:rPr>
                                <w:lang w:val="es-ES"/>
                              </w:rPr>
                              <w:t>Firma de quien expresa su voluntad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Quadre de text 2" o:spid="_x0000_s1026" type="#_x0000_t202" style="width:438.35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">
                <v:textbox>
                  <w:txbxContent>
                    <w:p w:rsidR="00DE7AB7" w:rsidRPr="00DE7AB7" w:rsidRDefault="00DE7AB7" w:rsidP="00DE7AB7">
                      <w:pPr>
                        <w:pStyle w:val="Textgeneral"/>
                        <w:rPr>
                          <w:lang w:val="es-ES"/>
                        </w:rPr>
                      </w:pPr>
                      <w:r w:rsidRPr="00DE7AB7">
                        <w:rPr>
                          <w:lang w:val="es-ES"/>
                        </w:rPr>
                        <w:t>Lugar y fecha</w:t>
                      </w:r>
                      <w:r w:rsidRPr="00DE7AB7">
                        <w:rPr>
                          <w:lang w:val="es-ES"/>
                        </w:rPr>
                        <w:tab/>
                      </w:r>
                      <w:r w:rsidRPr="00DE7AB7">
                        <w:rPr>
                          <w:lang w:val="es-ES"/>
                        </w:rPr>
                        <w:tab/>
                      </w:r>
                      <w:r w:rsidRPr="00DE7AB7">
                        <w:rPr>
                          <w:lang w:val="es-ES"/>
                        </w:rPr>
                        <w:tab/>
                      </w:r>
                      <w:r w:rsidRPr="00DE7AB7">
                        <w:rPr>
                          <w:lang w:val="es-ES"/>
                        </w:rPr>
                        <w:tab/>
                      </w:r>
                      <w:r>
                        <w:rPr>
                          <w:lang w:val="es-ES"/>
                        </w:rPr>
                        <w:tab/>
                      </w:r>
                      <w:r w:rsidRPr="00DE7AB7">
                        <w:rPr>
                          <w:lang w:val="es-ES"/>
                        </w:rPr>
                        <w:t>Firma de quien expresa su voluntad</w:t>
                      </w:r>
                    </w:p>
                  </w:txbxContent>
                </v:textbox>
                <w10:anchorlock/>
              </v:shape>
            </w:pict>
          </mc:Fallback>
        </mc:AlternateContent>
      </w:r>
    </w:p>
    <w:p w:rsidR="00DE7AB7" w:rsidRPr="00DE7AB7" w:rsidRDefault="00DE7AB7" w:rsidP="00DE7AB7">
      <w:pPr>
        <w:pStyle w:val="1Ttoldecaptol"/>
        <w:numPr>
          <w:ilvl w:val="0"/>
          <w:numId w:val="0"/>
        </w:numPr>
        <w:rPr>
          <w:lang w:val="es-ES"/>
        </w:rPr>
      </w:pPr>
      <w:r w:rsidRPr="00DE7AB7">
        <w:rPr>
          <w:lang w:val="es-ES"/>
        </w:rPr>
        <w:t xml:space="preserve">SOLICITUD DE EUTANASIA </w:t>
      </w:r>
    </w:p>
    <w:p w:rsidR="00DE7AB7" w:rsidRPr="00DE7AB7" w:rsidRDefault="00DE7AB7" w:rsidP="00DE7AB7">
      <w:pPr>
        <w:pStyle w:val="Textgeneral"/>
        <w:spacing w:line="360" w:lineRule="auto"/>
        <w:rPr>
          <w:lang w:val="es-ES"/>
        </w:rPr>
      </w:pPr>
      <w:r w:rsidRPr="00DE7AB7">
        <w:rPr>
          <w:lang w:val="es-ES"/>
        </w:rPr>
        <w:t>Con independencia que, para respetar mi voluntad y mis deseos, se tengan en cuenta los criterios y las instrucciones expresadas anteriormente, quiero que este documento tenga la consideración formal de solicitud para recibir la eutanasia si se cumplen los requisitos establecidos por la Ley orgánica 3/2021, de 24 de marzo, de regulación de la eutanasia, de los cuales soy conocedor.</w:t>
      </w:r>
    </w:p>
    <w:p w:rsidR="00DE7AB7" w:rsidRPr="00DE7AB7" w:rsidRDefault="00DE7AB7" w:rsidP="00DE7AB7">
      <w:pPr>
        <w:pStyle w:val="Textgeneral"/>
        <w:spacing w:line="360" w:lineRule="auto"/>
        <w:rPr>
          <w:lang w:val="es-ES"/>
        </w:rPr>
      </w:pPr>
      <w:r w:rsidRPr="00DE7AB7">
        <w:rPr>
          <w:lang w:val="es-ES"/>
        </w:rPr>
        <w:t xml:space="preserve">En caso de duda, la persona nombrada mi representante será la que interprete mi situación como “sufrimiento grave e </w:t>
      </w:r>
      <w:proofErr w:type="spellStart"/>
      <w:r w:rsidRPr="00DE7AB7">
        <w:rPr>
          <w:lang w:val="es-ES"/>
        </w:rPr>
        <w:t>imposibilitante</w:t>
      </w:r>
      <w:proofErr w:type="spellEnd"/>
      <w:r w:rsidRPr="00DE7AB7">
        <w:rPr>
          <w:lang w:val="es-ES"/>
        </w:rPr>
        <w:t>”, de acuerdo con las consideraciones que hago a continuación. Mi representante es quien considerará el momento oportuno para solicitar que se inicie el procedimiento que establece la Ley para recibir la eutanasia.</w:t>
      </w:r>
    </w:p>
    <w:p w:rsidR="00DE7AB7" w:rsidRPr="00DE7AB7" w:rsidRDefault="00DE7AB7" w:rsidP="00DE7AB7">
      <w:pPr>
        <w:pStyle w:val="Textgeneral"/>
        <w:spacing w:line="360" w:lineRule="auto"/>
        <w:rPr>
          <w:lang w:val="es-ES"/>
        </w:rPr>
      </w:pPr>
      <w:r w:rsidRPr="00DE7AB7">
        <w:rPr>
          <w:lang w:val="es-ES"/>
        </w:rPr>
        <w:t>En caso de que mi representante no pudiera asumir su función y no existiera un representante sustituto, quiero que el médico responsable de mi atención inicie el procedimiento cuando se den las condiciones requeridas por la Ley.</w:t>
      </w:r>
    </w:p>
    <w:p w:rsidR="00DE7AB7" w:rsidRPr="00DE7AB7" w:rsidRDefault="00DE7AB7" w:rsidP="00DE7AB7">
      <w:pPr>
        <w:pStyle w:val="Textgeneral"/>
        <w:spacing w:line="360" w:lineRule="auto"/>
        <w:rPr>
          <w:lang w:val="es-ES"/>
        </w:rPr>
      </w:pPr>
      <w:r w:rsidRPr="00DE7AB7">
        <w:rPr>
          <w:lang w:val="es-ES"/>
        </w:rPr>
        <w:t>Con el fin de ayudar a interpretar mejor mi voluntad, expreso que:</w:t>
      </w:r>
    </w:p>
    <w:p w:rsidR="00DE7AB7" w:rsidRPr="00DE7AB7" w:rsidRDefault="00DE7AB7" w:rsidP="00DE7AB7">
      <w:pPr>
        <w:pStyle w:val="Textgeneral"/>
        <w:spacing w:line="360" w:lineRule="auto"/>
        <w:rPr>
          <w:lang w:val="es-ES"/>
        </w:rPr>
      </w:pPr>
    </w:p>
    <w:p w:rsidR="00DE7AB7" w:rsidRPr="00DE7AB7" w:rsidRDefault="00DE7AB7" w:rsidP="00E96C4C">
      <w:pPr>
        <w:pStyle w:val="Textgeneral"/>
        <w:spacing w:line="360" w:lineRule="auto"/>
        <w:rPr>
          <w:lang w:val="es-ES"/>
        </w:rPr>
      </w:pPr>
      <w:r w:rsidRPr="00DE7AB7">
        <w:rPr>
          <w:lang w:val="es-ES"/>
        </w:rPr>
        <w:t xml:space="preserve">Para mí, son causa de sufrimiento grave, crónico e </w:t>
      </w:r>
      <w:proofErr w:type="spellStart"/>
      <w:r w:rsidRPr="00DE7AB7">
        <w:rPr>
          <w:lang w:val="es-ES"/>
        </w:rPr>
        <w:t>imposibilitante</w:t>
      </w:r>
      <w:proofErr w:type="spellEnd"/>
      <w:r w:rsidRPr="00DE7AB7">
        <w:rPr>
          <w:lang w:val="es-ES"/>
        </w:rPr>
        <w:t xml:space="preserve"> las situaciones siguientes:</w:t>
      </w:r>
    </w:p>
    <w:p w:rsidR="00DE7AB7" w:rsidRPr="00DE7AB7" w:rsidRDefault="00DE7AB7" w:rsidP="00DE7AB7">
      <w:pPr>
        <w:pStyle w:val="Textgeneral"/>
        <w:spacing w:line="360" w:lineRule="auto"/>
        <w:rPr>
          <w:lang w:val="es-ES"/>
        </w:rPr>
      </w:pPr>
    </w:p>
    <w:p w:rsidR="00DE7AB7" w:rsidRPr="00DE7AB7" w:rsidRDefault="00DE7AB7" w:rsidP="00DE7AB7">
      <w:pPr>
        <w:pStyle w:val="Textgeneral"/>
        <w:spacing w:line="360" w:lineRule="auto"/>
        <w:rPr>
          <w:lang w:val="es-ES"/>
        </w:rPr>
      </w:pPr>
      <w:r w:rsidRPr="00DE7AB7">
        <w:rPr>
          <w:lang w:val="es-ES"/>
        </w:rPr>
        <w:t></w:t>
      </w:r>
      <w:r w:rsidRPr="00DE7AB7">
        <w:rPr>
          <w:lang w:val="es-ES"/>
        </w:rPr>
        <w:tab/>
        <w:t>Una enfermedad grave e incurable con un pronóstico de vida limitado y en un contexto de fragilidad progresiva.</w:t>
      </w:r>
    </w:p>
    <w:p w:rsidR="00DE7AB7" w:rsidRPr="00DE7AB7" w:rsidRDefault="00DE7AB7" w:rsidP="00DE7AB7">
      <w:pPr>
        <w:pStyle w:val="Textgeneral"/>
        <w:spacing w:line="360" w:lineRule="auto"/>
        <w:rPr>
          <w:lang w:val="es-ES"/>
        </w:rPr>
      </w:pPr>
      <w:r w:rsidRPr="00DE7AB7">
        <w:rPr>
          <w:lang w:val="es-ES"/>
        </w:rPr>
        <w:t></w:t>
      </w:r>
      <w:r w:rsidRPr="00DE7AB7">
        <w:rPr>
          <w:lang w:val="es-ES"/>
        </w:rPr>
        <w:tab/>
        <w:t>Una enfermedad irreversible, que, en un plazo breve, conduzca inevitablemente a mi muerte.</w:t>
      </w:r>
    </w:p>
    <w:p w:rsidR="00DE7AB7" w:rsidRPr="00DE7AB7" w:rsidRDefault="00DE7AB7" w:rsidP="00DE7AB7">
      <w:pPr>
        <w:pStyle w:val="Textgeneral"/>
        <w:spacing w:line="360" w:lineRule="auto"/>
        <w:rPr>
          <w:lang w:val="es-ES"/>
        </w:rPr>
      </w:pPr>
      <w:r w:rsidRPr="00DE7AB7">
        <w:rPr>
          <w:lang w:val="es-ES"/>
        </w:rPr>
        <w:t></w:t>
      </w:r>
      <w:r w:rsidRPr="00DE7AB7">
        <w:rPr>
          <w:lang w:val="es-ES"/>
        </w:rPr>
        <w:tab/>
        <w:t>Un estado vegetativo crónico.</w:t>
      </w:r>
    </w:p>
    <w:p w:rsidR="00DE7AB7" w:rsidRPr="00DE7AB7" w:rsidRDefault="00DE7AB7" w:rsidP="00DE7AB7">
      <w:pPr>
        <w:pStyle w:val="Textgeneral"/>
        <w:spacing w:line="360" w:lineRule="auto"/>
        <w:rPr>
          <w:lang w:val="es-ES"/>
        </w:rPr>
      </w:pPr>
      <w:r w:rsidRPr="00DE7AB7">
        <w:rPr>
          <w:lang w:val="es-ES"/>
        </w:rPr>
        <w:t></w:t>
      </w:r>
      <w:r w:rsidRPr="00DE7AB7">
        <w:rPr>
          <w:lang w:val="es-ES"/>
        </w:rPr>
        <w:tab/>
        <w:t>Un estado avanzado de demencia.</w:t>
      </w:r>
    </w:p>
    <w:p w:rsidR="00DE7AB7" w:rsidRPr="00DE7AB7" w:rsidRDefault="00DE7AB7" w:rsidP="00DE7AB7">
      <w:pPr>
        <w:pStyle w:val="Textgeneral"/>
        <w:spacing w:line="360" w:lineRule="auto"/>
        <w:rPr>
          <w:lang w:val="es-ES"/>
        </w:rPr>
      </w:pPr>
      <w:r w:rsidRPr="00DE7AB7">
        <w:rPr>
          <w:lang w:val="es-ES"/>
        </w:rPr>
        <w:t></w:t>
      </w:r>
      <w:r w:rsidRPr="00DE7AB7">
        <w:rPr>
          <w:lang w:val="es-ES"/>
        </w:rPr>
        <w:tab/>
        <w:t>Una enfermedad que:</w:t>
      </w:r>
    </w:p>
    <w:p w:rsidR="00DE7AB7" w:rsidRPr="00DE7AB7" w:rsidRDefault="00DE7AB7" w:rsidP="00E96C4C">
      <w:pPr>
        <w:pStyle w:val="Textgeneral"/>
        <w:numPr>
          <w:ilvl w:val="0"/>
          <w:numId w:val="45"/>
        </w:numPr>
        <w:spacing w:line="360" w:lineRule="auto"/>
        <w:rPr>
          <w:lang w:val="es-ES"/>
        </w:rPr>
      </w:pPr>
      <w:r w:rsidRPr="00DE7AB7">
        <w:rPr>
          <w:lang w:val="es-ES"/>
        </w:rPr>
        <w:lastRenderedPageBreak/>
        <w:t>Me imposibilite comunicarme de cualquier manera y relacionarme con otras personas.</w:t>
      </w:r>
    </w:p>
    <w:p w:rsidR="00DE7AB7" w:rsidRPr="00DE7AB7" w:rsidRDefault="00DE7AB7" w:rsidP="00E96C4C">
      <w:pPr>
        <w:pStyle w:val="Textgeneral"/>
        <w:numPr>
          <w:ilvl w:val="0"/>
          <w:numId w:val="45"/>
        </w:numPr>
        <w:spacing w:line="360" w:lineRule="auto"/>
        <w:rPr>
          <w:lang w:val="es-ES"/>
        </w:rPr>
      </w:pPr>
      <w:r w:rsidRPr="00DE7AB7">
        <w:rPr>
          <w:lang w:val="es-ES"/>
        </w:rPr>
        <w:t>Me produzca dolor importante, ya sea físico o psíquico.</w:t>
      </w:r>
    </w:p>
    <w:p w:rsidR="00DE7AB7" w:rsidRPr="00E96C4C" w:rsidRDefault="00DE7AB7" w:rsidP="0049470A">
      <w:pPr>
        <w:pStyle w:val="Textgeneral"/>
        <w:numPr>
          <w:ilvl w:val="0"/>
          <w:numId w:val="45"/>
        </w:numPr>
        <w:spacing w:line="360" w:lineRule="auto"/>
        <w:rPr>
          <w:lang w:val="es-ES"/>
        </w:rPr>
      </w:pPr>
      <w:r w:rsidRPr="00E96C4C">
        <w:rPr>
          <w:lang w:val="es-ES"/>
        </w:rPr>
        <w:t xml:space="preserve">Me imposibilite mantener una independencia funcional suficiente que me </w:t>
      </w:r>
      <w:r w:rsidR="00E96C4C" w:rsidRPr="00E96C4C">
        <w:rPr>
          <w:lang w:val="es-ES"/>
        </w:rPr>
        <w:t>permita</w:t>
      </w:r>
      <w:r w:rsidR="00E96C4C">
        <w:rPr>
          <w:lang w:val="es-ES"/>
        </w:rPr>
        <w:t xml:space="preserve"> </w:t>
      </w:r>
      <w:r w:rsidRPr="00E96C4C">
        <w:rPr>
          <w:lang w:val="es-ES"/>
        </w:rPr>
        <w:t>ser autónomo para las actividades propias de la vida diaria.</w:t>
      </w:r>
    </w:p>
    <w:p w:rsidR="00DE7AB7" w:rsidRPr="00DE7AB7" w:rsidRDefault="00DE7AB7" w:rsidP="00DE7AB7">
      <w:pPr>
        <w:pStyle w:val="Textgeneral"/>
        <w:spacing w:line="360" w:lineRule="auto"/>
        <w:rPr>
          <w:lang w:val="es-ES"/>
        </w:rPr>
      </w:pPr>
    </w:p>
    <w:p w:rsidR="00DE7AB7" w:rsidRPr="00DE7AB7" w:rsidRDefault="00DE7AB7" w:rsidP="00DE7AB7">
      <w:pPr>
        <w:pStyle w:val="Textgeneral"/>
        <w:spacing w:line="360" w:lineRule="auto"/>
        <w:rPr>
          <w:lang w:val="es-ES"/>
        </w:rPr>
      </w:pPr>
      <w:r w:rsidRPr="00DE7AB7">
        <w:rPr>
          <w:lang w:val="es-ES"/>
        </w:rPr>
        <w:tab/>
        <w:t>Otras:________________________________________________________________________________________________________________________________________________________________________.</w:t>
      </w:r>
    </w:p>
    <w:p w:rsidR="00DE7AB7" w:rsidRPr="00DE7AB7" w:rsidRDefault="00DE7AB7" w:rsidP="00DE7AB7">
      <w:pPr>
        <w:pStyle w:val="Textgeneral"/>
        <w:spacing w:line="360" w:lineRule="auto"/>
        <w:rPr>
          <w:lang w:val="es-ES"/>
        </w:rPr>
      </w:pPr>
      <w:r w:rsidRPr="00DE7AB7">
        <w:rPr>
          <w:lang w:val="es-ES"/>
        </w:rPr>
        <w:t>Aspectos que quiero que se tengan en cuenta (por ejemplo, lugar donde quiero que se realice la eutanasia, personas que quiero que me acompañen en aquel momento, etc.):</w:t>
      </w:r>
    </w:p>
    <w:p w:rsidR="00DE7AB7" w:rsidRPr="00DE7AB7" w:rsidRDefault="00E96C4C" w:rsidP="00DE7AB7">
      <w:pPr>
        <w:pStyle w:val="Textgeneral"/>
        <w:spacing w:line="360" w:lineRule="auto"/>
        <w:rPr>
          <w:lang w:val="es-ES"/>
        </w:rPr>
      </w:pPr>
      <w:r w:rsidRPr="00DE7AB7">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7AB7">
        <w:rPr>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C4C" w:rsidRDefault="00E96C4C">
      <w:pPr>
        <w:spacing w:after="0" w:line="240" w:lineRule="auto"/>
        <w:rPr>
          <w:sz w:val="24"/>
          <w:lang w:val="es-ES"/>
        </w:rPr>
      </w:pPr>
      <w:r>
        <w:rPr>
          <w:lang w:val="es-ES"/>
        </w:rPr>
        <w:br w:type="page"/>
      </w:r>
    </w:p>
    <w:p w:rsidR="00793089" w:rsidRPr="00793089" w:rsidRDefault="00793089" w:rsidP="00793089">
      <w:pPr>
        <w:pStyle w:val="11Subttoldecaptol"/>
        <w:numPr>
          <w:ilvl w:val="0"/>
          <w:numId w:val="0"/>
        </w:numPr>
        <w:rPr>
          <w:lang w:val="es-ES"/>
        </w:rPr>
      </w:pPr>
      <w:r w:rsidRPr="00793089">
        <w:rPr>
          <w:lang w:val="es-ES"/>
        </w:rPr>
        <w:lastRenderedPageBreak/>
        <w:t>B.</w:t>
      </w:r>
      <w:r w:rsidRPr="00793089">
        <w:rPr>
          <w:lang w:val="es-ES"/>
        </w:rPr>
        <w:tab/>
        <w:t>DESIGNACIÓN DE LA PERSONA REPRESENTANTE</w:t>
      </w:r>
    </w:p>
    <w:p w:rsidR="00793089" w:rsidRPr="00793089" w:rsidRDefault="00793089" w:rsidP="00793089">
      <w:pPr>
        <w:pStyle w:val="Textgeneral"/>
        <w:spacing w:line="360" w:lineRule="auto"/>
        <w:rPr>
          <w:lang w:val="es-ES"/>
        </w:rPr>
      </w:pPr>
      <w:r w:rsidRPr="00793089">
        <w:rPr>
          <w:lang w:val="es-ES"/>
        </w:rPr>
        <w:t>Conviene que los representantes sean personas con quienes tenga una vinculación afectiva, de amistad o parentesco, que conozcan sus valores y defiendan sus intereses en las decisiones. En este sentido, es necesario valorar la conveniencia de que el representante no sea ninguno de los testigos ni ninguno de los profesionales que después tenga que ejecutar la decisión tomada.</w:t>
      </w:r>
    </w:p>
    <w:p w:rsidR="00793089" w:rsidRPr="00793089" w:rsidRDefault="00793089" w:rsidP="00793089">
      <w:pPr>
        <w:pStyle w:val="Textgeneral"/>
        <w:spacing w:line="360" w:lineRule="auto"/>
        <w:rPr>
          <w:lang w:val="es-ES"/>
        </w:rPr>
      </w:pPr>
      <w:r w:rsidRPr="00793089">
        <w:rPr>
          <w:lang w:val="es-ES"/>
        </w:rPr>
        <w:t>Yo,_______________________________________________________, mayor de edad, con el NIF/NIE núm. ____________, con domicilio en ___________________________________, calle________________________________________, núm. ________, piso________ y código postal _________, con el número de teléfono móvil ______________i de teléfono fijo ____________, con la capacidad para tomar una decisión de manera libre y de acuerdo con el artículo 8 de la Ley 21/2000, de 29 de diciembre, designo mi representante, para que actúe como interlocutor válido y necesario con el médico o el equipo sanitario que me atenderá en el caso de encontrarme en una situación en qué no pueda expresar mi voluntad, a la persona siguiente:</w:t>
      </w:r>
    </w:p>
    <w:p w:rsidR="00793089" w:rsidRPr="00793089" w:rsidRDefault="00793089" w:rsidP="00793089">
      <w:pPr>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Nombre y apellidos</w:t>
      </w:r>
      <w:r w:rsidRPr="00793089">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Pr="00793089">
        <w:rPr>
          <w:lang w:val="es-ES"/>
        </w:rPr>
        <w:t>NIF/NIE</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Dirección</w:t>
      </w:r>
      <w:r w:rsidRPr="00793089">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Pr="00793089">
        <w:rPr>
          <w:lang w:val="es-ES"/>
        </w:rPr>
        <w:t>Teléfono</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Fecha</w:t>
      </w:r>
      <w:r w:rsidRPr="00793089">
        <w:rPr>
          <w:lang w:val="es-ES"/>
        </w:rPr>
        <w:tab/>
        <w:t>Firma de la persona representante</w:t>
      </w:r>
    </w:p>
    <w:p w:rsidR="00793089" w:rsidRPr="00793089" w:rsidRDefault="00793089" w:rsidP="00793089">
      <w:pPr>
        <w:pStyle w:val="Textgeneral"/>
        <w:spacing w:line="360" w:lineRule="auto"/>
        <w:rPr>
          <w:lang w:val="es-ES"/>
        </w:rPr>
      </w:pPr>
    </w:p>
    <w:p w:rsidR="00793089" w:rsidRPr="00793089" w:rsidRDefault="00793089" w:rsidP="00793089">
      <w:pPr>
        <w:pStyle w:val="Textgeneral"/>
        <w:spacing w:line="360" w:lineRule="auto"/>
        <w:rPr>
          <w:lang w:val="es-ES"/>
        </w:rPr>
      </w:pPr>
      <w:r w:rsidRPr="00793089">
        <w:rPr>
          <w:lang w:val="es-ES"/>
        </w:rPr>
        <w:t>Y designo persona representante alternativa (opcional) a:</w:t>
      </w:r>
    </w:p>
    <w:p w:rsidR="00793089" w:rsidRP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Nombre y apellidos</w:t>
      </w:r>
      <w:r w:rsidRPr="00793089">
        <w:rPr>
          <w:lang w:val="es-ES"/>
        </w:rPr>
        <w:tab/>
        <w:t>NIF/NIE</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Dirección</w:t>
      </w:r>
      <w:r w:rsidRPr="00793089">
        <w:rPr>
          <w:lang w:val="es-ES"/>
        </w:rPr>
        <w:tab/>
        <w:t>Teléfono</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Fecha</w:t>
      </w:r>
      <w:r w:rsidRPr="00793089">
        <w:rPr>
          <w:lang w:val="es-ES"/>
        </w:rPr>
        <w:tab/>
        <w:t>Firma de la persona representante alternativa</w:t>
      </w:r>
    </w:p>
    <w:p w:rsidR="00793089" w:rsidRPr="00793089" w:rsidRDefault="00793089" w:rsidP="00793089">
      <w:pPr>
        <w:pStyle w:val="Textgeneral"/>
        <w:spacing w:line="360" w:lineRule="auto"/>
        <w:rPr>
          <w:lang w:val="es-ES"/>
        </w:rPr>
      </w:pPr>
    </w:p>
    <w:p w:rsidR="00793089" w:rsidRPr="00793089" w:rsidRDefault="00793089" w:rsidP="00793089">
      <w:pPr>
        <w:pStyle w:val="Textgeneral"/>
        <w:spacing w:line="360" w:lineRule="auto"/>
        <w:rPr>
          <w:lang w:val="es-ES"/>
        </w:rPr>
      </w:pPr>
      <w:r w:rsidRPr="00793089">
        <w:rPr>
          <w:lang w:val="es-ES"/>
        </w:rPr>
        <w:lastRenderedPageBreak/>
        <w:t>En consecuencia, autorizo a mi representante para que tome decisiones con respecto a mi salud en caso de que yo no pueda por mí mismo, para que tenga la información necesaria para hacerlo, para que la administre como crea oportuno y para que me sustituya en los consentimientos que se tengan que dar siempre que no se contradigan las voluntades que constan en este documento.</w:t>
      </w:r>
    </w:p>
    <w:p w:rsidR="00793089" w:rsidRPr="00793089" w:rsidRDefault="00793089" w:rsidP="00793089">
      <w:pPr>
        <w:pStyle w:val="Textgeneral"/>
        <w:spacing w:line="360" w:lineRule="auto"/>
        <w:rPr>
          <w:lang w:val="es-ES"/>
        </w:rPr>
      </w:pPr>
    </w:p>
    <w:p w:rsidR="00793089" w:rsidRDefault="00793089" w:rsidP="00793089">
      <w:pPr>
        <w:pStyle w:val="Textgeneral"/>
        <w:spacing w:line="360" w:lineRule="auto"/>
        <w:rPr>
          <w:lang w:val="es-ES"/>
        </w:rPr>
      </w:pPr>
      <w:r w:rsidRPr="00793089">
        <w:rPr>
          <w:lang w:val="es-ES"/>
        </w:rPr>
        <w:t xml:space="preserve">Limitaciones específicas: </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Default="00793089" w:rsidP="00793089">
      <w:pPr>
        <w:pStyle w:val="Textgeneral"/>
        <w:spacing w:line="360" w:lineRule="auto"/>
        <w:rPr>
          <w:lang w:val="es-ES"/>
        </w:rPr>
      </w:pPr>
      <w:r w:rsidRPr="00DE7AB7">
        <w:rPr>
          <w:lang w:val="es-ES"/>
        </w:rPr>
        <w:t>_________________________________________________________________</w:t>
      </w:r>
    </w:p>
    <w:p w:rsidR="00793089" w:rsidRDefault="00793089" w:rsidP="00793089">
      <w:pPr>
        <w:pStyle w:val="Textgeneral"/>
        <w:spacing w:line="360" w:lineRule="auto"/>
        <w:rPr>
          <w:lang w:val="es-ES"/>
        </w:rPr>
      </w:pPr>
    </w:p>
    <w:p w:rsidR="00793089" w:rsidRDefault="00793089" w:rsidP="00793089">
      <w:pPr>
        <w:pStyle w:val="Textgeneral"/>
        <w:spacing w:line="360" w:lineRule="auto"/>
        <w:rPr>
          <w:lang w:val="es-ES"/>
        </w:rPr>
      </w:pPr>
      <w:r w:rsidRPr="00793089">
        <w:rPr>
          <w:noProof/>
        </w:rPr>
        <mc:AlternateContent>
          <mc:Choice Requires="wps">
            <w:drawing>
              <wp:inline distT="0" distB="0" distL="0" distR="0">
                <wp:extent cx="5544921" cy="1170432"/>
                <wp:effectExtent l="0" t="0" r="17780" b="10795"/>
                <wp:docPr id="2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921" cy="1170432"/>
                        </a:xfrm>
                        <a:prstGeom prst="rect">
                          <a:avLst/>
                        </a:prstGeom>
                        <a:solidFill>
                          <a:srgbClr val="FFFFFF"/>
                        </a:solidFill>
                        <a:ln w="9525">
                          <a:solidFill>
                            <a:srgbClr val="000000"/>
                          </a:solidFill>
                          <a:miter lim="800000"/>
                          <a:headEnd/>
                          <a:tailEnd/>
                        </a:ln>
                      </wps:spPr>
                      <wps:txbx>
                        <w:txbxContent>
                          <w:p w:rsidR="00793089" w:rsidRPr="00793089" w:rsidRDefault="00793089" w:rsidP="00793089">
                            <w:pPr>
                              <w:pStyle w:val="Textgeneral"/>
                              <w:spacing w:line="360" w:lineRule="auto"/>
                              <w:rPr>
                                <w:lang w:val="es-ES"/>
                              </w:rPr>
                            </w:pPr>
                            <w:r w:rsidRPr="00793089">
                              <w:rPr>
                                <w:lang w:val="es-ES"/>
                              </w:rPr>
                              <w:t>Lugar y fecha</w:t>
                            </w:r>
                            <w:r w:rsidRPr="00793089">
                              <w:rPr>
                                <w:lang w:val="es-ES"/>
                              </w:rPr>
                              <w:tab/>
                            </w:r>
                            <w:r w:rsidRPr="00793089">
                              <w:rPr>
                                <w:lang w:val="es-ES"/>
                              </w:rPr>
                              <w:tab/>
                            </w:r>
                            <w:r w:rsidRPr="00793089">
                              <w:rPr>
                                <w:lang w:val="es-ES"/>
                              </w:rPr>
                              <w:tab/>
                            </w:r>
                            <w:r w:rsidRPr="00793089">
                              <w:rPr>
                                <w:lang w:val="es-ES"/>
                              </w:rPr>
                              <w:tab/>
                            </w:r>
                            <w:r w:rsidRPr="00793089">
                              <w:rPr>
                                <w:lang w:val="es-ES"/>
                              </w:rPr>
                              <w:tab/>
                              <w:t>Firma de quien expresa su voluntad</w:t>
                            </w:r>
                          </w:p>
                          <w:p w:rsidR="00793089" w:rsidRPr="00793089" w:rsidRDefault="00793089">
                            <w:pPr>
                              <w:rPr>
                                <w:lang w:val="es-ES"/>
                              </w:rPr>
                            </w:pPr>
                          </w:p>
                        </w:txbxContent>
                      </wps:txbx>
                      <wps:bodyPr rot="0" vert="horz" wrap="square" lIns="91440" tIns="45720" rIns="91440" bIns="45720" anchor="t" anchorCtr="0">
                        <a:noAutofit/>
                      </wps:bodyPr>
                    </wps:wsp>
                  </a:graphicData>
                </a:graphic>
              </wp:inline>
            </w:drawing>
          </mc:Choice>
          <mc:Fallback>
            <w:pict>
              <v:shape id="_x0000_s1027" type="#_x0000_t202" style="width:436.6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">
                <v:textbox>
                  <w:txbxContent>
                    <w:p w:rsidR="00793089" w:rsidRPr="00793089" w:rsidRDefault="00793089" w:rsidP="00793089">
                      <w:pPr>
                        <w:pStyle w:val="Textgeneral"/>
                        <w:spacing w:line="360" w:lineRule="auto"/>
                        <w:rPr>
                          <w:lang w:val="es-ES"/>
                        </w:rPr>
                      </w:pPr>
                      <w:r w:rsidRPr="00793089">
                        <w:rPr>
                          <w:lang w:val="es-ES"/>
                        </w:rPr>
                        <w:t>Lugar y fecha</w:t>
                      </w:r>
                      <w:r w:rsidRPr="00793089">
                        <w:rPr>
                          <w:lang w:val="es-ES"/>
                        </w:rPr>
                        <w:tab/>
                      </w:r>
                      <w:r w:rsidRPr="00793089">
                        <w:rPr>
                          <w:lang w:val="es-ES"/>
                        </w:rPr>
                        <w:tab/>
                      </w:r>
                      <w:r w:rsidRPr="00793089">
                        <w:rPr>
                          <w:lang w:val="es-ES"/>
                        </w:rPr>
                        <w:tab/>
                      </w:r>
                      <w:r w:rsidRPr="00793089">
                        <w:rPr>
                          <w:lang w:val="es-ES"/>
                        </w:rPr>
                        <w:tab/>
                      </w:r>
                      <w:r w:rsidRPr="00793089">
                        <w:rPr>
                          <w:lang w:val="es-ES"/>
                        </w:rPr>
                        <w:tab/>
                        <w:t>Firma de quien expresa su voluntad</w:t>
                      </w:r>
                    </w:p>
                    <w:p w:rsidR="00793089" w:rsidRPr="00793089" w:rsidRDefault="00793089">
                      <w:pPr>
                        <w:rPr>
                          <w:lang w:val="es-ES"/>
                        </w:rPr>
                      </w:pPr>
                    </w:p>
                  </w:txbxContent>
                </v:textbox>
                <w10:anchorlock/>
              </v:shape>
            </w:pict>
          </mc:Fallback>
        </mc:AlternateContent>
      </w:r>
    </w:p>
    <w:p w:rsidR="00793089" w:rsidRDefault="00793089">
      <w:pPr>
        <w:spacing w:after="0" w:line="240" w:lineRule="auto"/>
        <w:rPr>
          <w:sz w:val="24"/>
          <w:lang w:val="es-ES"/>
        </w:rPr>
      </w:pPr>
      <w:r>
        <w:rPr>
          <w:lang w:val="es-ES"/>
        </w:rPr>
        <w:br w:type="page"/>
      </w:r>
    </w:p>
    <w:p w:rsidR="00793089" w:rsidRPr="00793089" w:rsidRDefault="00793089" w:rsidP="00793089">
      <w:pPr>
        <w:pStyle w:val="11Subttoldecaptol"/>
        <w:numPr>
          <w:ilvl w:val="0"/>
          <w:numId w:val="0"/>
        </w:numPr>
        <w:rPr>
          <w:lang w:val="es-ES"/>
        </w:rPr>
      </w:pPr>
      <w:r w:rsidRPr="00793089">
        <w:rPr>
          <w:lang w:val="es-ES"/>
        </w:rPr>
        <w:lastRenderedPageBreak/>
        <w:t>Anexo 1. DECLARACIÓN DE LOS TESTIGOS</w:t>
      </w:r>
    </w:p>
    <w:p w:rsidR="00793089" w:rsidRPr="00793089" w:rsidRDefault="00793089" w:rsidP="00793089">
      <w:pPr>
        <w:pStyle w:val="Textgeneral"/>
        <w:spacing w:line="360" w:lineRule="auto"/>
        <w:rPr>
          <w:lang w:val="es-ES"/>
        </w:rPr>
      </w:pPr>
      <w:r w:rsidRPr="00793089">
        <w:rPr>
          <w:lang w:val="es-ES"/>
        </w:rPr>
        <w:t>Los infrascritos, mayores de edad, declaramos que la persona que firma este documento de voluntades anticipadas lo ha hecho con plena conciencia, sin que hayamos podido apreciar ningún tipo de coacción en su decisión.</w:t>
      </w:r>
    </w:p>
    <w:p w:rsidR="00793089" w:rsidRPr="00793089" w:rsidRDefault="00793089" w:rsidP="00793089">
      <w:pPr>
        <w:pStyle w:val="Textgeneral"/>
        <w:spacing w:line="360" w:lineRule="auto"/>
        <w:rPr>
          <w:lang w:val="es-ES"/>
        </w:rPr>
      </w:pPr>
      <w:r w:rsidRPr="00793089">
        <w:rPr>
          <w:lang w:val="es-ES"/>
        </w:rPr>
        <w:t>Asimismo, los infrascritos, como testigos primero y segundo, declaramos que no mantenemos ningún vínculo ni familiar, hasta segundo grado, ni patrimonial con la persona que firma este documento.</w:t>
      </w:r>
    </w:p>
    <w:p w:rsidR="00793089" w:rsidRPr="00793089" w:rsidRDefault="00793089" w:rsidP="00793089">
      <w:pPr>
        <w:pStyle w:val="Textgeneral"/>
        <w:spacing w:line="360" w:lineRule="auto"/>
        <w:rPr>
          <w:lang w:val="es-ES"/>
        </w:rPr>
      </w:pPr>
    </w:p>
    <w:p w:rsidR="00793089" w:rsidRPr="00793089" w:rsidRDefault="00793089" w:rsidP="00793089">
      <w:pPr>
        <w:pStyle w:val="Textgeneral"/>
        <w:spacing w:line="360" w:lineRule="auto"/>
        <w:rPr>
          <w:b/>
          <w:lang w:val="es-ES"/>
        </w:rPr>
      </w:pPr>
      <w:r w:rsidRPr="00793089">
        <w:rPr>
          <w:b/>
          <w:lang w:val="es-ES"/>
        </w:rPr>
        <w:t xml:space="preserve">Testigo primero </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Nombre y apellidos</w:t>
      </w:r>
      <w:r w:rsidRPr="00793089">
        <w:rPr>
          <w:lang w:val="es-ES"/>
        </w:rPr>
        <w:tab/>
        <w:t>NIF/NIE</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Dirección</w:t>
      </w:r>
      <w:r w:rsidRPr="00793089">
        <w:rPr>
          <w:lang w:val="es-ES"/>
        </w:rPr>
        <w:tab/>
        <w:t>Teléfono</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Fecha</w:t>
      </w:r>
      <w:r w:rsidRPr="00793089">
        <w:rPr>
          <w:lang w:val="es-ES"/>
        </w:rPr>
        <w:tab/>
        <w:t>Firma del testigo primero</w:t>
      </w:r>
    </w:p>
    <w:p w:rsidR="00793089" w:rsidRPr="00793089" w:rsidRDefault="00793089" w:rsidP="00793089">
      <w:pPr>
        <w:pStyle w:val="Textgeneral"/>
        <w:spacing w:line="360" w:lineRule="auto"/>
        <w:rPr>
          <w:lang w:val="es-ES"/>
        </w:rPr>
      </w:pPr>
    </w:p>
    <w:p w:rsidR="00793089" w:rsidRPr="00793089" w:rsidRDefault="00793089" w:rsidP="00793089">
      <w:pPr>
        <w:pStyle w:val="Textgeneral"/>
        <w:spacing w:line="360" w:lineRule="auto"/>
        <w:rPr>
          <w:b/>
          <w:lang w:val="es-ES"/>
        </w:rPr>
      </w:pPr>
      <w:r w:rsidRPr="00793089">
        <w:rPr>
          <w:b/>
          <w:lang w:val="es-ES"/>
        </w:rPr>
        <w:t xml:space="preserve">Testigo segundo </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Nombre y apellidos</w:t>
      </w:r>
      <w:r w:rsidRPr="00793089">
        <w:rPr>
          <w:lang w:val="es-ES"/>
        </w:rPr>
        <w:tab/>
        <w:t>NIF/NIE</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Dirección</w:t>
      </w:r>
      <w:r w:rsidRPr="00793089">
        <w:rPr>
          <w:lang w:val="es-ES"/>
        </w:rPr>
        <w:tab/>
        <w:t>Teléfono</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Fecha</w:t>
      </w:r>
      <w:r w:rsidRPr="00793089">
        <w:rPr>
          <w:lang w:val="es-ES"/>
        </w:rPr>
        <w:tab/>
        <w:t>Firma del testigo segundo</w:t>
      </w:r>
    </w:p>
    <w:p w:rsidR="00793089" w:rsidRPr="00793089" w:rsidRDefault="00793089" w:rsidP="00793089">
      <w:pPr>
        <w:pStyle w:val="Textgeneral"/>
        <w:spacing w:line="360" w:lineRule="auto"/>
        <w:rPr>
          <w:lang w:val="es-ES"/>
        </w:rPr>
      </w:pPr>
    </w:p>
    <w:p w:rsidR="00793089" w:rsidRPr="00793089" w:rsidRDefault="00793089" w:rsidP="00793089">
      <w:pPr>
        <w:pStyle w:val="Textgeneral"/>
        <w:spacing w:line="360" w:lineRule="auto"/>
        <w:rPr>
          <w:b/>
          <w:lang w:val="es-ES"/>
        </w:rPr>
      </w:pPr>
      <w:r w:rsidRPr="00793089">
        <w:rPr>
          <w:b/>
          <w:lang w:val="es-ES"/>
        </w:rPr>
        <w:t xml:space="preserve">Testigo tercero </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Nombre y apellidos</w:t>
      </w:r>
      <w:r w:rsidRPr="00793089">
        <w:rPr>
          <w:lang w:val="es-ES"/>
        </w:rPr>
        <w:tab/>
        <w:t>NIF/NIE</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793089" w:rsidRPr="00793089" w:rsidRDefault="00793089" w:rsidP="00793089">
      <w:pPr>
        <w:pStyle w:val="Textgeneral"/>
        <w:spacing w:line="360" w:lineRule="auto"/>
        <w:rPr>
          <w:lang w:val="es-ES"/>
        </w:rPr>
      </w:pPr>
      <w:r w:rsidRPr="00793089">
        <w:rPr>
          <w:lang w:val="es-ES"/>
        </w:rPr>
        <w:t>Dirección</w:t>
      </w:r>
      <w:r w:rsidRPr="00793089">
        <w:rPr>
          <w:lang w:val="es-ES"/>
        </w:rPr>
        <w:tab/>
        <w:t>Teléfono</w:t>
      </w:r>
    </w:p>
    <w:p w:rsidR="00793089" w:rsidRPr="00793089" w:rsidRDefault="00793089" w:rsidP="00793089">
      <w:pPr>
        <w:spacing w:after="0" w:line="360" w:lineRule="auto"/>
        <w:rPr>
          <w:sz w:val="24"/>
          <w:lang w:val="es-ES"/>
        </w:rPr>
      </w:pPr>
      <w:r w:rsidRPr="00793089">
        <w:rPr>
          <w:sz w:val="24"/>
          <w:lang w:val="es-ES"/>
        </w:rPr>
        <w:t>_________________________________________________________________</w:t>
      </w:r>
    </w:p>
    <w:p w:rsidR="00472A5F" w:rsidRPr="00793089" w:rsidRDefault="00793089" w:rsidP="00793089">
      <w:pPr>
        <w:pStyle w:val="Textgeneral"/>
        <w:spacing w:line="360" w:lineRule="auto"/>
        <w:rPr>
          <w:lang w:val="es-ES"/>
        </w:rPr>
      </w:pPr>
      <w:r w:rsidRPr="00793089">
        <w:rPr>
          <w:lang w:val="es-ES"/>
        </w:rPr>
        <w:t>Fecha</w:t>
      </w:r>
      <w:r w:rsidRPr="00793089">
        <w:rPr>
          <w:lang w:val="es-ES"/>
        </w:rPr>
        <w:tab/>
        <w:t>Firma del testigo tercero</w:t>
      </w:r>
    </w:p>
    <w:sectPr w:rsidR="00472A5F" w:rsidRPr="00793089" w:rsidSect="00DE7AB7">
      <w:headerReference w:type="even" r:id="rId11"/>
      <w:headerReference w:type="default" r:id="rId12"/>
      <w:footerReference w:type="default" r:id="rId13"/>
      <w:headerReference w:type="first" r:id="rId14"/>
      <w:footerReference w:type="first" r:id="rId15"/>
      <w:pgSz w:w="11906" w:h="16838" w:code="9"/>
      <w:pgMar w:top="1418" w:right="1418" w:bottom="1383" w:left="1701" w:header="0" w:footer="3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D6" w:rsidRDefault="00480ED6">
      <w:pPr>
        <w:spacing w:after="0"/>
      </w:pPr>
      <w:r>
        <w:separator/>
      </w:r>
    </w:p>
    <w:p w:rsidR="00480ED6" w:rsidRDefault="00480ED6"/>
    <w:p w:rsidR="00480ED6" w:rsidRDefault="00480ED6"/>
    <w:p w:rsidR="00480ED6" w:rsidRDefault="00480ED6"/>
  </w:endnote>
  <w:endnote w:type="continuationSeparator" w:id="0">
    <w:p w:rsidR="00480ED6" w:rsidRDefault="00480ED6">
      <w:pPr>
        <w:spacing w:after="0"/>
      </w:pPr>
      <w:r>
        <w:continuationSeparator/>
      </w:r>
    </w:p>
    <w:p w:rsidR="00480ED6" w:rsidRDefault="00480ED6"/>
    <w:p w:rsidR="00480ED6" w:rsidRDefault="00480ED6"/>
    <w:p w:rsidR="00480ED6" w:rsidRDefault="0048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27523"/>
      <w:docPartObj>
        <w:docPartGallery w:val="Page Numbers (Bottom of Page)"/>
        <w:docPartUnique/>
      </w:docPartObj>
    </w:sdtPr>
    <w:sdtEndPr/>
    <w:sdtContent>
      <w:p w:rsidR="00472A5F" w:rsidRDefault="00472A5F">
        <w:pPr>
          <w:pStyle w:val="Peu"/>
          <w:jc w:val="center"/>
        </w:pPr>
        <w:r>
          <w:fldChar w:fldCharType="begin"/>
        </w:r>
        <w:r>
          <w:instrText>PAGE   \* MERGEFORMAT</w:instrText>
        </w:r>
        <w:r>
          <w:fldChar w:fldCharType="separate"/>
        </w:r>
        <w:r w:rsidR="00D32B2C">
          <w:rPr>
            <w:noProof/>
          </w:rPr>
          <w:t>10</w:t>
        </w:r>
        <w:r>
          <w:fldChar w:fldCharType="end"/>
        </w:r>
      </w:p>
    </w:sdtContent>
  </w:sdt>
  <w:p w:rsidR="00033C25" w:rsidRPr="00A272C7" w:rsidRDefault="00033C25" w:rsidP="00893841">
    <w:pPr>
      <w:pStyle w:val="Nmerodepgina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59" w:rsidRDefault="0076585C" w:rsidP="0073600F">
    <w:pPr>
      <w:pStyle w:val="Datadelaportada"/>
      <w:tabs>
        <w:tab w:val="center" w:pos="4446"/>
      </w:tabs>
    </w:pPr>
    <w:r w:rsidRPr="00F52186">
      <w:rPr>
        <w:b w:val="0"/>
        <w:noProof/>
      </w:rPr>
      <w:drawing>
        <wp:inline distT="0" distB="0" distL="0" distR="0" wp14:anchorId="44B4FDB6" wp14:editId="44B4FDB7">
          <wp:extent cx="2349500" cy="388620"/>
          <wp:effectExtent l="0" t="0" r="0" b="0"/>
          <wp:docPr id="27" name="Imatge 27" descr="Logotip amb el senyal de barres de la Generalitat i el text Generalitat de Catalunya. Departament de Salut." title="Logotip del Departament de Salut de la Generalit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tge 10" descr="Logotip amb el senyal de barres de la Generalitat i el text Generalitat de Catalunya. Departament de Salut." title="Logotip del Departament de Salut de la Generalita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388620"/>
                  </a:xfrm>
                  <a:prstGeom prst="rect">
                    <a:avLst/>
                  </a:prstGeom>
                  <a:noFill/>
                  <a:ln>
                    <a:noFill/>
                  </a:ln>
                </pic:spPr>
              </pic:pic>
            </a:graphicData>
          </a:graphic>
        </wp:inline>
      </w:drawing>
    </w:r>
    <w:r w:rsidR="00EC225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D6" w:rsidRDefault="00480ED6">
      <w:pPr>
        <w:spacing w:after="0"/>
      </w:pPr>
    </w:p>
    <w:p w:rsidR="00480ED6" w:rsidRDefault="00480ED6">
      <w:pPr>
        <w:spacing w:after="0"/>
      </w:pPr>
      <w:r>
        <w:separator/>
      </w:r>
    </w:p>
  </w:footnote>
  <w:footnote w:type="continuationSeparator" w:id="0">
    <w:p w:rsidR="00480ED6" w:rsidRDefault="00480ED6">
      <w:pPr>
        <w:spacing w:after="0"/>
      </w:pPr>
      <w:r>
        <w:continuationSeparator/>
      </w:r>
    </w:p>
    <w:p w:rsidR="00480ED6" w:rsidRDefault="00480ED6"/>
    <w:p w:rsidR="00480ED6" w:rsidRDefault="00480ED6"/>
    <w:p w:rsidR="00480ED6" w:rsidRDefault="00480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62" w:rsidRDefault="00480ED6">
    <w:pPr>
      <w:pStyle w:val="Capalera"/>
    </w:pPr>
    <w:r>
      <w:pict w14:anchorId="44B4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1709" o:spid="_x0000_s2050" type="#_x0000_t75" alt="grafisme_accessibilitat-05" style="position:absolute;margin-left:0;margin-top:0;width:46pt;height:61.75pt;z-index:-251634688;mso-wrap-edited:f;mso-width-percent:0;mso-height-percent:0;mso-position-horizontal:center;mso-position-horizontal-relative:margin;mso-position-vertical:center;mso-position-vertical-relative:margin;mso-width-percent:0;mso-height-percent:0" o:allowincell="f">
          <v:imagedata r:id="rId1" o:title="grafisme_accessibilitat-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31" w:rsidRDefault="000B6A13" w:rsidP="000B6A13">
    <w:pPr>
      <w:pStyle w:val="Ttoldelapublicaci"/>
      <w:ind w:right="-2"/>
      <w:jc w:val="right"/>
      <w:rPr>
        <w:rFonts w:eastAsia="Times New Roman" w:cs="Arial"/>
        <w:b w:val="0"/>
        <w:color w:val="000000" w:themeColor="text1"/>
        <w:sz w:val="20"/>
        <w:szCs w:val="20"/>
        <w:lang w:eastAsia="es-ES"/>
      </w:rPr>
    </w:pPr>
    <w:r w:rsidRPr="000B6A13">
      <w:rPr>
        <w:rFonts w:eastAsia="Times New Roman" w:cs="Arial"/>
        <w:b w:val="0"/>
        <w:color w:val="000000" w:themeColor="text1"/>
        <w:sz w:val="20"/>
        <w:szCs w:val="20"/>
        <w:lang w:eastAsia="es-ES"/>
      </w:rPr>
      <w:t xml:space="preserve"> </w:t>
    </w:r>
  </w:p>
  <w:p w:rsidR="00DF44D7" w:rsidRPr="00EE32D7" w:rsidRDefault="007A2AB8" w:rsidP="00472A5F">
    <w:pPr>
      <w:pStyle w:val="Ttoldelapublicaci"/>
      <w:ind w:right="-2"/>
      <w:rPr>
        <w:rStyle w:val="CapalerainformeCar"/>
        <w:rFonts w:eastAsia="Calibri"/>
        <w:sz w:val="20"/>
        <w:szCs w:val="20"/>
      </w:rPr>
    </w:pPr>
    <w:r w:rsidRPr="00EE32D7">
      <w:rPr>
        <w:rFonts w:eastAsia="Times New Roman" w:cs="Arial"/>
        <w:b w:val="0"/>
        <w:color w:val="000000" w:themeColor="text1"/>
        <w:sz w:val="10"/>
        <w:szCs w:val="10"/>
        <w:lang w:eastAsia="es-ES"/>
      </w:rPr>
      <w:br/>
    </w:r>
  </w:p>
  <w:p w:rsidR="003B21C7" w:rsidRPr="00CC2322" w:rsidRDefault="00472A5F" w:rsidP="00CC2322">
    <w:pPr>
      <w:pStyle w:val="Capalerainforme"/>
      <w:rPr>
        <w:i w:val="0"/>
        <w:color w:val="000000" w:themeColor="text1"/>
        <w:sz w:val="20"/>
        <w:szCs w:val="20"/>
      </w:rPr>
    </w:pPr>
    <w:r>
      <w:rPr>
        <w:i w:val="0"/>
        <w:noProof/>
        <w:color w:val="000000" w:themeColor="text1"/>
        <w:sz w:val="20"/>
        <w:szCs w:val="20"/>
        <w:lang w:eastAsia="ca-ES"/>
      </w:rPr>
      <w:drawing>
        <wp:inline distT="0" distB="0" distL="0" distR="0" wp14:anchorId="17A4A242">
          <wp:extent cx="3072765" cy="365760"/>
          <wp:effectExtent l="0" t="0" r="0" b="0"/>
          <wp:docPr id="26" name="Imatge 26" descr="Logotipo del Comité de Bioética de Cataluña. Generalidad de Cataluny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765" cy="3657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62" w:rsidRDefault="00480ED6">
    <w:pPr>
      <w:pStyle w:val="Capalera"/>
    </w:pPr>
    <w:r>
      <w:pict w14:anchorId="44B4F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1708" o:spid="_x0000_s2049" type="#_x0000_t75" alt="grafisme_accessibilitat-05" style="position:absolute;margin-left:0;margin-top:0;width:46pt;height:61.75pt;z-index:-251637760;mso-wrap-edited:f;mso-width-percent:0;mso-height-percent:0;mso-position-horizontal:center;mso-position-horizontal-relative:margin;mso-position-vertical:center;mso-position-vertical-relative:margin;mso-width-percent:0;mso-height-percent:0" o:allowincell="f">
          <v:imagedata r:id="rId1" o:title="grafisme_accessibilitat-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5A5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1E73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967E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0CBF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DCB9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A6D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36FF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8A6D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06291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E22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1ECA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D6D7C"/>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227A6B"/>
    <w:multiLevelType w:val="hybridMultilevel"/>
    <w:tmpl w:val="41502A36"/>
    <w:lvl w:ilvl="0" w:tplc="745C608C">
      <w:start w:val="1"/>
      <w:numFmt w:val="bullet"/>
      <w:lvlText w:val=""/>
      <w:lvlJc w:val="left"/>
      <w:pPr>
        <w:ind w:left="720" w:hanging="360"/>
      </w:pPr>
      <w:rPr>
        <w:rFonts w:ascii="Symbol" w:hAnsi="Symbol" w:hint="default"/>
        <w:color w:val="E86E00"/>
      </w:rPr>
    </w:lvl>
    <w:lvl w:ilvl="1" w:tplc="66461D26">
      <w:start w:val="1"/>
      <w:numFmt w:val="bullet"/>
      <w:lvlText w:val=""/>
      <w:lvlJc w:val="left"/>
      <w:pPr>
        <w:ind w:left="1440" w:hanging="360"/>
      </w:pPr>
      <w:rPr>
        <w:rFonts w:ascii="Symbol" w:hAnsi="Symbol" w:hint="default"/>
      </w:rPr>
    </w:lvl>
    <w:lvl w:ilvl="2" w:tplc="9BB6107A" w:tentative="1">
      <w:start w:val="1"/>
      <w:numFmt w:val="bullet"/>
      <w:lvlText w:val=""/>
      <w:lvlJc w:val="left"/>
      <w:pPr>
        <w:ind w:left="2160" w:hanging="360"/>
      </w:pPr>
      <w:rPr>
        <w:rFonts w:ascii="Wingdings" w:hAnsi="Wingdings" w:hint="default"/>
      </w:rPr>
    </w:lvl>
    <w:lvl w:ilvl="3" w:tplc="976A2EDC" w:tentative="1">
      <w:start w:val="1"/>
      <w:numFmt w:val="bullet"/>
      <w:lvlText w:val=""/>
      <w:lvlJc w:val="left"/>
      <w:pPr>
        <w:ind w:left="2880" w:hanging="360"/>
      </w:pPr>
      <w:rPr>
        <w:rFonts w:ascii="Symbol" w:hAnsi="Symbol" w:hint="default"/>
      </w:rPr>
    </w:lvl>
    <w:lvl w:ilvl="4" w:tplc="183E848A" w:tentative="1">
      <w:start w:val="1"/>
      <w:numFmt w:val="bullet"/>
      <w:lvlText w:val="o"/>
      <w:lvlJc w:val="left"/>
      <w:pPr>
        <w:ind w:left="3600" w:hanging="360"/>
      </w:pPr>
      <w:rPr>
        <w:rFonts w:ascii="Courier New" w:hAnsi="Courier New" w:cs="Times" w:hint="default"/>
      </w:rPr>
    </w:lvl>
    <w:lvl w:ilvl="5" w:tplc="4992DACC" w:tentative="1">
      <w:start w:val="1"/>
      <w:numFmt w:val="bullet"/>
      <w:lvlText w:val=""/>
      <w:lvlJc w:val="left"/>
      <w:pPr>
        <w:ind w:left="4320" w:hanging="360"/>
      </w:pPr>
      <w:rPr>
        <w:rFonts w:ascii="Wingdings" w:hAnsi="Wingdings" w:hint="default"/>
      </w:rPr>
    </w:lvl>
    <w:lvl w:ilvl="6" w:tplc="4BDA838C" w:tentative="1">
      <w:start w:val="1"/>
      <w:numFmt w:val="bullet"/>
      <w:lvlText w:val=""/>
      <w:lvlJc w:val="left"/>
      <w:pPr>
        <w:ind w:left="5040" w:hanging="360"/>
      </w:pPr>
      <w:rPr>
        <w:rFonts w:ascii="Symbol" w:hAnsi="Symbol" w:hint="default"/>
      </w:rPr>
    </w:lvl>
    <w:lvl w:ilvl="7" w:tplc="2FE25F3E" w:tentative="1">
      <w:start w:val="1"/>
      <w:numFmt w:val="bullet"/>
      <w:lvlText w:val="o"/>
      <w:lvlJc w:val="left"/>
      <w:pPr>
        <w:ind w:left="5760" w:hanging="360"/>
      </w:pPr>
      <w:rPr>
        <w:rFonts w:ascii="Courier New" w:hAnsi="Courier New" w:cs="Times" w:hint="default"/>
      </w:rPr>
    </w:lvl>
    <w:lvl w:ilvl="8" w:tplc="66649306" w:tentative="1">
      <w:start w:val="1"/>
      <w:numFmt w:val="bullet"/>
      <w:lvlText w:val=""/>
      <w:lvlJc w:val="left"/>
      <w:pPr>
        <w:ind w:left="6480" w:hanging="360"/>
      </w:pPr>
      <w:rPr>
        <w:rFonts w:ascii="Wingdings" w:hAnsi="Wingdings" w:hint="default"/>
      </w:rPr>
    </w:lvl>
  </w:abstractNum>
  <w:abstractNum w:abstractNumId="13" w15:restartNumberingAfterBreak="0">
    <w:nsid w:val="063F5ED2"/>
    <w:multiLevelType w:val="multilevel"/>
    <w:tmpl w:val="D5E098C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ABE4818"/>
    <w:multiLevelType w:val="hybridMultilevel"/>
    <w:tmpl w:val="936073B4"/>
    <w:lvl w:ilvl="0" w:tplc="4D701C54">
      <w:start w:val="1"/>
      <w:numFmt w:val="bullet"/>
      <w:lvlText w:val=""/>
      <w:lvlJc w:val="left"/>
      <w:pPr>
        <w:ind w:left="720" w:hanging="360"/>
      </w:pPr>
      <w:rPr>
        <w:rFonts w:ascii="Symbol" w:hAnsi="Symbol" w:hint="default"/>
        <w:color w:val="E86E00"/>
      </w:rPr>
    </w:lvl>
    <w:lvl w:ilvl="1" w:tplc="29DC281E">
      <w:start w:val="1"/>
      <w:numFmt w:val="bullet"/>
      <w:lvlText w:val="o"/>
      <w:lvlJc w:val="left"/>
      <w:pPr>
        <w:ind w:left="1440" w:hanging="360"/>
      </w:pPr>
      <w:rPr>
        <w:rFonts w:ascii="Courier New" w:hAnsi="Courier New" w:cs="Times" w:hint="default"/>
      </w:rPr>
    </w:lvl>
    <w:lvl w:ilvl="2" w:tplc="8EB05922" w:tentative="1">
      <w:start w:val="1"/>
      <w:numFmt w:val="bullet"/>
      <w:lvlText w:val=""/>
      <w:lvlJc w:val="left"/>
      <w:pPr>
        <w:ind w:left="2160" w:hanging="360"/>
      </w:pPr>
      <w:rPr>
        <w:rFonts w:ascii="Wingdings" w:hAnsi="Wingdings" w:hint="default"/>
      </w:rPr>
    </w:lvl>
    <w:lvl w:ilvl="3" w:tplc="00C4D41C" w:tentative="1">
      <w:start w:val="1"/>
      <w:numFmt w:val="bullet"/>
      <w:lvlText w:val=""/>
      <w:lvlJc w:val="left"/>
      <w:pPr>
        <w:ind w:left="2880" w:hanging="360"/>
      </w:pPr>
      <w:rPr>
        <w:rFonts w:ascii="Symbol" w:hAnsi="Symbol" w:hint="default"/>
      </w:rPr>
    </w:lvl>
    <w:lvl w:ilvl="4" w:tplc="CEFE9852" w:tentative="1">
      <w:start w:val="1"/>
      <w:numFmt w:val="bullet"/>
      <w:lvlText w:val="o"/>
      <w:lvlJc w:val="left"/>
      <w:pPr>
        <w:ind w:left="3600" w:hanging="360"/>
      </w:pPr>
      <w:rPr>
        <w:rFonts w:ascii="Courier New" w:hAnsi="Courier New" w:cs="Times" w:hint="default"/>
      </w:rPr>
    </w:lvl>
    <w:lvl w:ilvl="5" w:tplc="1DD84FB6" w:tentative="1">
      <w:start w:val="1"/>
      <w:numFmt w:val="bullet"/>
      <w:lvlText w:val=""/>
      <w:lvlJc w:val="left"/>
      <w:pPr>
        <w:ind w:left="4320" w:hanging="360"/>
      </w:pPr>
      <w:rPr>
        <w:rFonts w:ascii="Wingdings" w:hAnsi="Wingdings" w:hint="default"/>
      </w:rPr>
    </w:lvl>
    <w:lvl w:ilvl="6" w:tplc="8536FDE0" w:tentative="1">
      <w:start w:val="1"/>
      <w:numFmt w:val="bullet"/>
      <w:lvlText w:val=""/>
      <w:lvlJc w:val="left"/>
      <w:pPr>
        <w:ind w:left="5040" w:hanging="360"/>
      </w:pPr>
      <w:rPr>
        <w:rFonts w:ascii="Symbol" w:hAnsi="Symbol" w:hint="default"/>
      </w:rPr>
    </w:lvl>
    <w:lvl w:ilvl="7" w:tplc="02503220" w:tentative="1">
      <w:start w:val="1"/>
      <w:numFmt w:val="bullet"/>
      <w:lvlText w:val="o"/>
      <w:lvlJc w:val="left"/>
      <w:pPr>
        <w:ind w:left="5760" w:hanging="360"/>
      </w:pPr>
      <w:rPr>
        <w:rFonts w:ascii="Courier New" w:hAnsi="Courier New" w:cs="Times" w:hint="default"/>
      </w:rPr>
    </w:lvl>
    <w:lvl w:ilvl="8" w:tplc="5C7C696C" w:tentative="1">
      <w:start w:val="1"/>
      <w:numFmt w:val="bullet"/>
      <w:lvlText w:val=""/>
      <w:lvlJc w:val="left"/>
      <w:pPr>
        <w:ind w:left="6480" w:hanging="360"/>
      </w:pPr>
      <w:rPr>
        <w:rFonts w:ascii="Wingdings" w:hAnsi="Wingdings" w:hint="default"/>
      </w:rPr>
    </w:lvl>
  </w:abstractNum>
  <w:abstractNum w:abstractNumId="15" w15:restartNumberingAfterBreak="0">
    <w:nsid w:val="0CC52238"/>
    <w:multiLevelType w:val="hybridMultilevel"/>
    <w:tmpl w:val="CFEC28C4"/>
    <w:lvl w:ilvl="0" w:tplc="78EC83F8">
      <w:start w:val="1"/>
      <w:numFmt w:val="bullet"/>
      <w:lvlText w:val=""/>
      <w:lvlJc w:val="left"/>
      <w:pPr>
        <w:ind w:left="720" w:hanging="360"/>
      </w:pPr>
      <w:rPr>
        <w:rFonts w:ascii="Symbol" w:hAnsi="Symbol" w:hint="default"/>
        <w:color w:val="E86E00"/>
      </w:rPr>
    </w:lvl>
    <w:lvl w:ilvl="1" w:tplc="4FCE216A">
      <w:start w:val="1"/>
      <w:numFmt w:val="bullet"/>
      <w:lvlText w:val=""/>
      <w:lvlJc w:val="left"/>
      <w:pPr>
        <w:ind w:left="1440" w:hanging="360"/>
      </w:pPr>
      <w:rPr>
        <w:rFonts w:ascii="Symbol" w:hAnsi="Symbol" w:hint="default"/>
      </w:rPr>
    </w:lvl>
    <w:lvl w:ilvl="2" w:tplc="3AE61BB0" w:tentative="1">
      <w:start w:val="1"/>
      <w:numFmt w:val="bullet"/>
      <w:lvlText w:val=""/>
      <w:lvlJc w:val="left"/>
      <w:pPr>
        <w:ind w:left="2160" w:hanging="360"/>
      </w:pPr>
      <w:rPr>
        <w:rFonts w:ascii="Wingdings" w:hAnsi="Wingdings" w:hint="default"/>
      </w:rPr>
    </w:lvl>
    <w:lvl w:ilvl="3" w:tplc="779882C6" w:tentative="1">
      <w:start w:val="1"/>
      <w:numFmt w:val="bullet"/>
      <w:lvlText w:val=""/>
      <w:lvlJc w:val="left"/>
      <w:pPr>
        <w:ind w:left="2880" w:hanging="360"/>
      </w:pPr>
      <w:rPr>
        <w:rFonts w:ascii="Symbol" w:hAnsi="Symbol" w:hint="default"/>
      </w:rPr>
    </w:lvl>
    <w:lvl w:ilvl="4" w:tplc="819A8E0A" w:tentative="1">
      <w:start w:val="1"/>
      <w:numFmt w:val="bullet"/>
      <w:lvlText w:val="o"/>
      <w:lvlJc w:val="left"/>
      <w:pPr>
        <w:ind w:left="3600" w:hanging="360"/>
      </w:pPr>
      <w:rPr>
        <w:rFonts w:ascii="Courier New" w:hAnsi="Courier New" w:cs="Times" w:hint="default"/>
      </w:rPr>
    </w:lvl>
    <w:lvl w:ilvl="5" w:tplc="98E41236" w:tentative="1">
      <w:start w:val="1"/>
      <w:numFmt w:val="bullet"/>
      <w:lvlText w:val=""/>
      <w:lvlJc w:val="left"/>
      <w:pPr>
        <w:ind w:left="4320" w:hanging="360"/>
      </w:pPr>
      <w:rPr>
        <w:rFonts w:ascii="Wingdings" w:hAnsi="Wingdings" w:hint="default"/>
      </w:rPr>
    </w:lvl>
    <w:lvl w:ilvl="6" w:tplc="DDD6FA3C" w:tentative="1">
      <w:start w:val="1"/>
      <w:numFmt w:val="bullet"/>
      <w:lvlText w:val=""/>
      <w:lvlJc w:val="left"/>
      <w:pPr>
        <w:ind w:left="5040" w:hanging="360"/>
      </w:pPr>
      <w:rPr>
        <w:rFonts w:ascii="Symbol" w:hAnsi="Symbol" w:hint="default"/>
      </w:rPr>
    </w:lvl>
    <w:lvl w:ilvl="7" w:tplc="8572EE5E" w:tentative="1">
      <w:start w:val="1"/>
      <w:numFmt w:val="bullet"/>
      <w:lvlText w:val="o"/>
      <w:lvlJc w:val="left"/>
      <w:pPr>
        <w:ind w:left="5760" w:hanging="360"/>
      </w:pPr>
      <w:rPr>
        <w:rFonts w:ascii="Courier New" w:hAnsi="Courier New" w:cs="Times" w:hint="default"/>
      </w:rPr>
    </w:lvl>
    <w:lvl w:ilvl="8" w:tplc="428A0298" w:tentative="1">
      <w:start w:val="1"/>
      <w:numFmt w:val="bullet"/>
      <w:lvlText w:val=""/>
      <w:lvlJc w:val="left"/>
      <w:pPr>
        <w:ind w:left="6480" w:hanging="360"/>
      </w:pPr>
      <w:rPr>
        <w:rFonts w:ascii="Wingdings" w:hAnsi="Wingdings" w:hint="default"/>
      </w:rPr>
    </w:lvl>
  </w:abstractNum>
  <w:abstractNum w:abstractNumId="16" w15:restartNumberingAfterBreak="0">
    <w:nsid w:val="12A75463"/>
    <w:multiLevelType w:val="multilevel"/>
    <w:tmpl w:val="8F8A0B38"/>
    <w:lvl w:ilvl="0">
      <w:start w:val="1"/>
      <w:numFmt w:val="decimal"/>
      <w:lvlText w:val="%1."/>
      <w:lvlJc w:val="left"/>
      <w:pPr>
        <w:tabs>
          <w:tab w:val="num" w:pos="720"/>
        </w:tabs>
        <w:ind w:left="0" w:firstLine="0"/>
      </w:pPr>
      <w:rPr>
        <w:rFonts w:hint="default"/>
      </w:rPr>
    </w:lvl>
    <w:lvl w:ilvl="1">
      <w:numFmt w:val="none"/>
      <w:lvlRestart w:val="0"/>
      <w:lvlText w:val="%1%2.1"/>
      <w:lvlJc w:val="left"/>
      <w:pPr>
        <w:tabs>
          <w:tab w:val="num" w:pos="720"/>
        </w:tabs>
        <w:ind w:left="0" w:firstLine="0"/>
      </w:pPr>
      <w:rPr>
        <w:rFonts w:ascii="Arial" w:hAnsi="Arial" w:hint="default"/>
        <w:b/>
        <w:i w:val="0"/>
        <w:sz w:val="28"/>
      </w:rPr>
    </w:lvl>
    <w:lvl w:ilvl="2">
      <w:start w:val="1"/>
      <w:numFmt w:val="decimal"/>
      <w:lvlText w:val="%1.%21.%3."/>
      <w:lvlJc w:val="left"/>
      <w:pPr>
        <w:tabs>
          <w:tab w:val="num" w:pos="2160"/>
        </w:tabs>
        <w:ind w:left="567" w:hanging="56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15:restartNumberingAfterBreak="0">
    <w:nsid w:val="18F64AD0"/>
    <w:multiLevelType w:val="hybridMultilevel"/>
    <w:tmpl w:val="D3D0859C"/>
    <w:lvl w:ilvl="0" w:tplc="F9222508">
      <w:start w:val="1"/>
      <w:numFmt w:val="decimal"/>
      <w:lvlText w:val="%1."/>
      <w:lvlJc w:val="left"/>
      <w:pPr>
        <w:ind w:left="720" w:hanging="360"/>
      </w:pPr>
      <w:rPr>
        <w:rFonts w:hint="default"/>
      </w:rPr>
    </w:lvl>
    <w:lvl w:ilvl="1" w:tplc="15E2CEE0" w:tentative="1">
      <w:start w:val="1"/>
      <w:numFmt w:val="lowerLetter"/>
      <w:lvlText w:val="%2."/>
      <w:lvlJc w:val="left"/>
      <w:pPr>
        <w:ind w:left="1440" w:hanging="360"/>
      </w:pPr>
    </w:lvl>
    <w:lvl w:ilvl="2" w:tplc="FDEAB25A" w:tentative="1">
      <w:start w:val="1"/>
      <w:numFmt w:val="lowerRoman"/>
      <w:lvlText w:val="%3."/>
      <w:lvlJc w:val="right"/>
      <w:pPr>
        <w:ind w:left="2160" w:hanging="180"/>
      </w:pPr>
    </w:lvl>
    <w:lvl w:ilvl="3" w:tplc="A942EE58" w:tentative="1">
      <w:start w:val="1"/>
      <w:numFmt w:val="decimal"/>
      <w:lvlText w:val="%4."/>
      <w:lvlJc w:val="left"/>
      <w:pPr>
        <w:ind w:left="2880" w:hanging="360"/>
      </w:pPr>
    </w:lvl>
    <w:lvl w:ilvl="4" w:tplc="3F5059AC" w:tentative="1">
      <w:start w:val="1"/>
      <w:numFmt w:val="lowerLetter"/>
      <w:lvlText w:val="%5."/>
      <w:lvlJc w:val="left"/>
      <w:pPr>
        <w:ind w:left="3600" w:hanging="360"/>
      </w:pPr>
    </w:lvl>
    <w:lvl w:ilvl="5" w:tplc="A04ACE2A" w:tentative="1">
      <w:start w:val="1"/>
      <w:numFmt w:val="lowerRoman"/>
      <w:lvlText w:val="%6."/>
      <w:lvlJc w:val="right"/>
      <w:pPr>
        <w:ind w:left="4320" w:hanging="180"/>
      </w:pPr>
    </w:lvl>
    <w:lvl w:ilvl="6" w:tplc="ADA663B4" w:tentative="1">
      <w:start w:val="1"/>
      <w:numFmt w:val="decimal"/>
      <w:lvlText w:val="%7."/>
      <w:lvlJc w:val="left"/>
      <w:pPr>
        <w:ind w:left="5040" w:hanging="360"/>
      </w:pPr>
    </w:lvl>
    <w:lvl w:ilvl="7" w:tplc="4D1CA0C6" w:tentative="1">
      <w:start w:val="1"/>
      <w:numFmt w:val="lowerLetter"/>
      <w:lvlText w:val="%8."/>
      <w:lvlJc w:val="left"/>
      <w:pPr>
        <w:ind w:left="5760" w:hanging="360"/>
      </w:pPr>
    </w:lvl>
    <w:lvl w:ilvl="8" w:tplc="72605EB2" w:tentative="1">
      <w:start w:val="1"/>
      <w:numFmt w:val="lowerRoman"/>
      <w:lvlText w:val="%9."/>
      <w:lvlJc w:val="right"/>
      <w:pPr>
        <w:ind w:left="6480" w:hanging="180"/>
      </w:pPr>
    </w:lvl>
  </w:abstractNum>
  <w:abstractNum w:abstractNumId="18" w15:restartNumberingAfterBreak="0">
    <w:nsid w:val="19737E0C"/>
    <w:multiLevelType w:val="hybridMultilevel"/>
    <w:tmpl w:val="BEDA263C"/>
    <w:lvl w:ilvl="0" w:tplc="F5F42BA4">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1F3E5548"/>
    <w:multiLevelType w:val="hybridMultilevel"/>
    <w:tmpl w:val="4CB08A76"/>
    <w:lvl w:ilvl="0" w:tplc="2084B166">
      <w:start w:val="1"/>
      <w:numFmt w:val="decimal"/>
      <w:lvlText w:val="%1."/>
      <w:lvlJc w:val="left"/>
      <w:pPr>
        <w:tabs>
          <w:tab w:val="num" w:pos="720"/>
        </w:tabs>
        <w:ind w:left="0" w:firstLine="0"/>
      </w:pPr>
      <w:rPr>
        <w:rFonts w:hint="default"/>
      </w:rPr>
    </w:lvl>
    <w:lvl w:ilvl="1" w:tplc="354C224E">
      <w:start w:val="1"/>
      <w:numFmt w:val="lowerLetter"/>
      <w:lvlText w:val="%2."/>
      <w:lvlJc w:val="left"/>
      <w:pPr>
        <w:tabs>
          <w:tab w:val="num" w:pos="1440"/>
        </w:tabs>
        <w:ind w:left="1440" w:hanging="360"/>
      </w:pPr>
    </w:lvl>
    <w:lvl w:ilvl="2" w:tplc="619AC7EC" w:tentative="1">
      <w:start w:val="1"/>
      <w:numFmt w:val="lowerRoman"/>
      <w:lvlText w:val="%3."/>
      <w:lvlJc w:val="right"/>
      <w:pPr>
        <w:tabs>
          <w:tab w:val="num" w:pos="2160"/>
        </w:tabs>
        <w:ind w:left="2160" w:hanging="180"/>
      </w:pPr>
    </w:lvl>
    <w:lvl w:ilvl="3" w:tplc="260C2486" w:tentative="1">
      <w:start w:val="1"/>
      <w:numFmt w:val="decimal"/>
      <w:lvlText w:val="%4."/>
      <w:lvlJc w:val="left"/>
      <w:pPr>
        <w:tabs>
          <w:tab w:val="num" w:pos="2880"/>
        </w:tabs>
        <w:ind w:left="2880" w:hanging="360"/>
      </w:pPr>
    </w:lvl>
    <w:lvl w:ilvl="4" w:tplc="909AFC6C" w:tentative="1">
      <w:start w:val="1"/>
      <w:numFmt w:val="lowerLetter"/>
      <w:lvlText w:val="%5."/>
      <w:lvlJc w:val="left"/>
      <w:pPr>
        <w:tabs>
          <w:tab w:val="num" w:pos="3600"/>
        </w:tabs>
        <w:ind w:left="3600" w:hanging="360"/>
      </w:pPr>
    </w:lvl>
    <w:lvl w:ilvl="5" w:tplc="7F764F84" w:tentative="1">
      <w:start w:val="1"/>
      <w:numFmt w:val="lowerRoman"/>
      <w:lvlText w:val="%6."/>
      <w:lvlJc w:val="right"/>
      <w:pPr>
        <w:tabs>
          <w:tab w:val="num" w:pos="4320"/>
        </w:tabs>
        <w:ind w:left="4320" w:hanging="180"/>
      </w:pPr>
    </w:lvl>
    <w:lvl w:ilvl="6" w:tplc="DCE6E368" w:tentative="1">
      <w:start w:val="1"/>
      <w:numFmt w:val="decimal"/>
      <w:lvlText w:val="%7."/>
      <w:lvlJc w:val="left"/>
      <w:pPr>
        <w:tabs>
          <w:tab w:val="num" w:pos="5040"/>
        </w:tabs>
        <w:ind w:left="5040" w:hanging="360"/>
      </w:pPr>
    </w:lvl>
    <w:lvl w:ilvl="7" w:tplc="A614BBD0" w:tentative="1">
      <w:start w:val="1"/>
      <w:numFmt w:val="lowerLetter"/>
      <w:lvlText w:val="%8."/>
      <w:lvlJc w:val="left"/>
      <w:pPr>
        <w:tabs>
          <w:tab w:val="num" w:pos="5760"/>
        </w:tabs>
        <w:ind w:left="5760" w:hanging="360"/>
      </w:pPr>
    </w:lvl>
    <w:lvl w:ilvl="8" w:tplc="CDC46CDA" w:tentative="1">
      <w:start w:val="1"/>
      <w:numFmt w:val="lowerRoman"/>
      <w:lvlText w:val="%9."/>
      <w:lvlJc w:val="right"/>
      <w:pPr>
        <w:tabs>
          <w:tab w:val="num" w:pos="6480"/>
        </w:tabs>
        <w:ind w:left="6480" w:hanging="180"/>
      </w:pPr>
    </w:lvl>
  </w:abstractNum>
  <w:abstractNum w:abstractNumId="20" w15:restartNumberingAfterBreak="0">
    <w:nsid w:val="21404DFD"/>
    <w:multiLevelType w:val="hybridMultilevel"/>
    <w:tmpl w:val="3E66278A"/>
    <w:lvl w:ilvl="0" w:tplc="0C543510">
      <w:start w:val="1"/>
      <w:numFmt w:val="bullet"/>
      <w:lvlText w:val=""/>
      <w:lvlJc w:val="left"/>
      <w:pPr>
        <w:ind w:left="1440" w:hanging="360"/>
      </w:pPr>
      <w:rPr>
        <w:rFonts w:ascii="Symbol" w:hAnsi="Symbol" w:hint="default"/>
        <w:color w:val="E86E00"/>
      </w:rPr>
    </w:lvl>
    <w:lvl w:ilvl="1" w:tplc="17FA4346" w:tentative="1">
      <w:start w:val="1"/>
      <w:numFmt w:val="bullet"/>
      <w:lvlText w:val="o"/>
      <w:lvlJc w:val="left"/>
      <w:pPr>
        <w:ind w:left="2160" w:hanging="360"/>
      </w:pPr>
      <w:rPr>
        <w:rFonts w:ascii="Courier New" w:hAnsi="Courier New" w:cs="Times" w:hint="default"/>
      </w:rPr>
    </w:lvl>
    <w:lvl w:ilvl="2" w:tplc="278A2814" w:tentative="1">
      <w:start w:val="1"/>
      <w:numFmt w:val="bullet"/>
      <w:lvlText w:val=""/>
      <w:lvlJc w:val="left"/>
      <w:pPr>
        <w:ind w:left="2880" w:hanging="360"/>
      </w:pPr>
      <w:rPr>
        <w:rFonts w:ascii="Wingdings" w:hAnsi="Wingdings" w:hint="default"/>
      </w:rPr>
    </w:lvl>
    <w:lvl w:ilvl="3" w:tplc="FB6018BE" w:tentative="1">
      <w:start w:val="1"/>
      <w:numFmt w:val="bullet"/>
      <w:lvlText w:val=""/>
      <w:lvlJc w:val="left"/>
      <w:pPr>
        <w:ind w:left="3600" w:hanging="360"/>
      </w:pPr>
      <w:rPr>
        <w:rFonts w:ascii="Symbol" w:hAnsi="Symbol" w:hint="default"/>
      </w:rPr>
    </w:lvl>
    <w:lvl w:ilvl="4" w:tplc="9C865C38" w:tentative="1">
      <w:start w:val="1"/>
      <w:numFmt w:val="bullet"/>
      <w:lvlText w:val="o"/>
      <w:lvlJc w:val="left"/>
      <w:pPr>
        <w:ind w:left="4320" w:hanging="360"/>
      </w:pPr>
      <w:rPr>
        <w:rFonts w:ascii="Courier New" w:hAnsi="Courier New" w:cs="Times" w:hint="default"/>
      </w:rPr>
    </w:lvl>
    <w:lvl w:ilvl="5" w:tplc="4BB6101A" w:tentative="1">
      <w:start w:val="1"/>
      <w:numFmt w:val="bullet"/>
      <w:lvlText w:val=""/>
      <w:lvlJc w:val="left"/>
      <w:pPr>
        <w:ind w:left="5040" w:hanging="360"/>
      </w:pPr>
      <w:rPr>
        <w:rFonts w:ascii="Wingdings" w:hAnsi="Wingdings" w:hint="default"/>
      </w:rPr>
    </w:lvl>
    <w:lvl w:ilvl="6" w:tplc="141E3CFA" w:tentative="1">
      <w:start w:val="1"/>
      <w:numFmt w:val="bullet"/>
      <w:lvlText w:val=""/>
      <w:lvlJc w:val="left"/>
      <w:pPr>
        <w:ind w:left="5760" w:hanging="360"/>
      </w:pPr>
      <w:rPr>
        <w:rFonts w:ascii="Symbol" w:hAnsi="Symbol" w:hint="default"/>
      </w:rPr>
    </w:lvl>
    <w:lvl w:ilvl="7" w:tplc="8B54A6CA" w:tentative="1">
      <w:start w:val="1"/>
      <w:numFmt w:val="bullet"/>
      <w:lvlText w:val="o"/>
      <w:lvlJc w:val="left"/>
      <w:pPr>
        <w:ind w:left="6480" w:hanging="360"/>
      </w:pPr>
      <w:rPr>
        <w:rFonts w:ascii="Courier New" w:hAnsi="Courier New" w:cs="Times" w:hint="default"/>
      </w:rPr>
    </w:lvl>
    <w:lvl w:ilvl="8" w:tplc="1F2A0CDC" w:tentative="1">
      <w:start w:val="1"/>
      <w:numFmt w:val="bullet"/>
      <w:lvlText w:val=""/>
      <w:lvlJc w:val="left"/>
      <w:pPr>
        <w:ind w:left="7200" w:hanging="360"/>
      </w:pPr>
      <w:rPr>
        <w:rFonts w:ascii="Wingdings" w:hAnsi="Wingdings" w:hint="default"/>
      </w:rPr>
    </w:lvl>
  </w:abstractNum>
  <w:abstractNum w:abstractNumId="21" w15:restartNumberingAfterBreak="0">
    <w:nsid w:val="2A716802"/>
    <w:multiLevelType w:val="hybridMultilevel"/>
    <w:tmpl w:val="9E54A11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2D2C32A3"/>
    <w:multiLevelType w:val="multilevel"/>
    <w:tmpl w:val="403A4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F5053BC"/>
    <w:multiLevelType w:val="multilevel"/>
    <w:tmpl w:val="AA4EE84C"/>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2.%1.%3."/>
      <w:lvlJc w:val="left"/>
      <w:pPr>
        <w:tabs>
          <w:tab w:val="num" w:pos="1800"/>
        </w:tabs>
        <w:ind w:left="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2B33A74"/>
    <w:multiLevelType w:val="multilevel"/>
    <w:tmpl w:val="8932D47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3C565D03"/>
    <w:multiLevelType w:val="hybridMultilevel"/>
    <w:tmpl w:val="F7EA62E0"/>
    <w:lvl w:ilvl="0" w:tplc="B9A2FA9C">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9994986"/>
    <w:multiLevelType w:val="multilevel"/>
    <w:tmpl w:val="F5741BC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15:restartNumberingAfterBreak="0">
    <w:nsid w:val="4E960796"/>
    <w:multiLevelType w:val="hybridMultilevel"/>
    <w:tmpl w:val="F00A46CC"/>
    <w:lvl w:ilvl="0" w:tplc="7780F988">
      <w:start w:val="1"/>
      <w:numFmt w:val="decimal"/>
      <w:lvlText w:val="%1."/>
      <w:lvlJc w:val="left"/>
      <w:pPr>
        <w:ind w:left="720" w:hanging="360"/>
      </w:pPr>
      <w:rPr>
        <w:rFonts w:hint="default"/>
      </w:rPr>
    </w:lvl>
    <w:lvl w:ilvl="1" w:tplc="849A892A" w:tentative="1">
      <w:start w:val="1"/>
      <w:numFmt w:val="lowerLetter"/>
      <w:lvlText w:val="%2."/>
      <w:lvlJc w:val="left"/>
      <w:pPr>
        <w:ind w:left="1440" w:hanging="360"/>
      </w:pPr>
    </w:lvl>
    <w:lvl w:ilvl="2" w:tplc="707232D6" w:tentative="1">
      <w:start w:val="1"/>
      <w:numFmt w:val="lowerRoman"/>
      <w:lvlText w:val="%3."/>
      <w:lvlJc w:val="right"/>
      <w:pPr>
        <w:ind w:left="2160" w:hanging="180"/>
      </w:pPr>
    </w:lvl>
    <w:lvl w:ilvl="3" w:tplc="9C8AE6E2" w:tentative="1">
      <w:start w:val="1"/>
      <w:numFmt w:val="decimal"/>
      <w:lvlText w:val="%4."/>
      <w:lvlJc w:val="left"/>
      <w:pPr>
        <w:ind w:left="2880" w:hanging="360"/>
      </w:pPr>
    </w:lvl>
    <w:lvl w:ilvl="4" w:tplc="ECEE2FAE" w:tentative="1">
      <w:start w:val="1"/>
      <w:numFmt w:val="lowerLetter"/>
      <w:lvlText w:val="%5."/>
      <w:lvlJc w:val="left"/>
      <w:pPr>
        <w:ind w:left="3600" w:hanging="360"/>
      </w:pPr>
    </w:lvl>
    <w:lvl w:ilvl="5" w:tplc="986E606E" w:tentative="1">
      <w:start w:val="1"/>
      <w:numFmt w:val="lowerRoman"/>
      <w:lvlText w:val="%6."/>
      <w:lvlJc w:val="right"/>
      <w:pPr>
        <w:ind w:left="4320" w:hanging="180"/>
      </w:pPr>
    </w:lvl>
    <w:lvl w:ilvl="6" w:tplc="B1FC90A6" w:tentative="1">
      <w:start w:val="1"/>
      <w:numFmt w:val="decimal"/>
      <w:lvlText w:val="%7."/>
      <w:lvlJc w:val="left"/>
      <w:pPr>
        <w:ind w:left="5040" w:hanging="360"/>
      </w:pPr>
    </w:lvl>
    <w:lvl w:ilvl="7" w:tplc="C8B2E2EA" w:tentative="1">
      <w:start w:val="1"/>
      <w:numFmt w:val="lowerLetter"/>
      <w:lvlText w:val="%8."/>
      <w:lvlJc w:val="left"/>
      <w:pPr>
        <w:ind w:left="5760" w:hanging="360"/>
      </w:pPr>
    </w:lvl>
    <w:lvl w:ilvl="8" w:tplc="CB306F24" w:tentative="1">
      <w:start w:val="1"/>
      <w:numFmt w:val="lowerRoman"/>
      <w:lvlText w:val="%9."/>
      <w:lvlJc w:val="right"/>
      <w:pPr>
        <w:ind w:left="6480" w:hanging="180"/>
      </w:pPr>
    </w:lvl>
  </w:abstractNum>
  <w:abstractNum w:abstractNumId="28" w15:restartNumberingAfterBreak="0">
    <w:nsid w:val="4FAC37BD"/>
    <w:multiLevelType w:val="hybridMultilevel"/>
    <w:tmpl w:val="C6FC2760"/>
    <w:lvl w:ilvl="0" w:tplc="C7D02A58">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A4539F"/>
    <w:multiLevelType w:val="hybridMultilevel"/>
    <w:tmpl w:val="2E98E752"/>
    <w:lvl w:ilvl="0" w:tplc="1916B920">
      <w:start w:val="1"/>
      <w:numFmt w:val="decimal"/>
      <w:lvlText w:val="%1."/>
      <w:lvlJc w:val="left"/>
      <w:pPr>
        <w:tabs>
          <w:tab w:val="num" w:pos="720"/>
        </w:tabs>
        <w:ind w:left="720" w:hanging="360"/>
      </w:pPr>
    </w:lvl>
    <w:lvl w:ilvl="1" w:tplc="8402ABAA" w:tentative="1">
      <w:start w:val="1"/>
      <w:numFmt w:val="lowerLetter"/>
      <w:lvlText w:val="%2."/>
      <w:lvlJc w:val="left"/>
      <w:pPr>
        <w:tabs>
          <w:tab w:val="num" w:pos="1440"/>
        </w:tabs>
        <w:ind w:left="1440" w:hanging="360"/>
      </w:pPr>
    </w:lvl>
    <w:lvl w:ilvl="2" w:tplc="08AC03BC" w:tentative="1">
      <w:start w:val="1"/>
      <w:numFmt w:val="lowerRoman"/>
      <w:lvlText w:val="%3."/>
      <w:lvlJc w:val="right"/>
      <w:pPr>
        <w:tabs>
          <w:tab w:val="num" w:pos="2160"/>
        </w:tabs>
        <w:ind w:left="2160" w:hanging="180"/>
      </w:pPr>
    </w:lvl>
    <w:lvl w:ilvl="3" w:tplc="869239FE" w:tentative="1">
      <w:start w:val="1"/>
      <w:numFmt w:val="decimal"/>
      <w:lvlText w:val="%4."/>
      <w:lvlJc w:val="left"/>
      <w:pPr>
        <w:tabs>
          <w:tab w:val="num" w:pos="2880"/>
        </w:tabs>
        <w:ind w:left="2880" w:hanging="360"/>
      </w:pPr>
    </w:lvl>
    <w:lvl w:ilvl="4" w:tplc="14C66C90" w:tentative="1">
      <w:start w:val="1"/>
      <w:numFmt w:val="lowerLetter"/>
      <w:lvlText w:val="%5."/>
      <w:lvlJc w:val="left"/>
      <w:pPr>
        <w:tabs>
          <w:tab w:val="num" w:pos="3600"/>
        </w:tabs>
        <w:ind w:left="3600" w:hanging="360"/>
      </w:pPr>
    </w:lvl>
    <w:lvl w:ilvl="5" w:tplc="31CA8034" w:tentative="1">
      <w:start w:val="1"/>
      <w:numFmt w:val="lowerRoman"/>
      <w:lvlText w:val="%6."/>
      <w:lvlJc w:val="right"/>
      <w:pPr>
        <w:tabs>
          <w:tab w:val="num" w:pos="4320"/>
        </w:tabs>
        <w:ind w:left="4320" w:hanging="180"/>
      </w:pPr>
    </w:lvl>
    <w:lvl w:ilvl="6" w:tplc="D7F093B8" w:tentative="1">
      <w:start w:val="1"/>
      <w:numFmt w:val="decimal"/>
      <w:lvlText w:val="%7."/>
      <w:lvlJc w:val="left"/>
      <w:pPr>
        <w:tabs>
          <w:tab w:val="num" w:pos="5040"/>
        </w:tabs>
        <w:ind w:left="5040" w:hanging="360"/>
      </w:pPr>
    </w:lvl>
    <w:lvl w:ilvl="7" w:tplc="A7EEEF96" w:tentative="1">
      <w:start w:val="1"/>
      <w:numFmt w:val="lowerLetter"/>
      <w:lvlText w:val="%8."/>
      <w:lvlJc w:val="left"/>
      <w:pPr>
        <w:tabs>
          <w:tab w:val="num" w:pos="5760"/>
        </w:tabs>
        <w:ind w:left="5760" w:hanging="360"/>
      </w:pPr>
    </w:lvl>
    <w:lvl w:ilvl="8" w:tplc="F8B4C8C8" w:tentative="1">
      <w:start w:val="1"/>
      <w:numFmt w:val="lowerRoman"/>
      <w:lvlText w:val="%9."/>
      <w:lvlJc w:val="right"/>
      <w:pPr>
        <w:tabs>
          <w:tab w:val="num" w:pos="6480"/>
        </w:tabs>
        <w:ind w:left="6480" w:hanging="180"/>
      </w:pPr>
    </w:lvl>
  </w:abstractNum>
  <w:abstractNum w:abstractNumId="30" w15:restartNumberingAfterBreak="0">
    <w:nsid w:val="62A776B0"/>
    <w:multiLevelType w:val="multilevel"/>
    <w:tmpl w:val="3C084D78"/>
    <w:lvl w:ilvl="0">
      <w:start w:val="1"/>
      <w:numFmt w:val="decimal"/>
      <w:lvlText w:val="%1."/>
      <w:lvlJc w:val="left"/>
      <w:pPr>
        <w:tabs>
          <w:tab w:val="num" w:pos="720"/>
        </w:tabs>
        <w:ind w:left="0" w:firstLine="0"/>
      </w:pPr>
      <w:rPr>
        <w:rFonts w:hint="default"/>
      </w:rPr>
    </w:lvl>
    <w:lvl w:ilvl="1">
      <w:start w:val="2"/>
      <w:numFmt w:val="none"/>
      <w:lvlRestart w:val="0"/>
      <w:isLgl/>
      <w:lvlText w:val="%1.1"/>
      <w:lvlJc w:val="left"/>
      <w:pPr>
        <w:tabs>
          <w:tab w:val="num" w:pos="1080"/>
        </w:tabs>
        <w:ind w:left="0" w:firstLine="0"/>
      </w:pPr>
      <w:rPr>
        <w:rFonts w:hint="default"/>
      </w:rPr>
    </w:lvl>
    <w:lvl w:ilvl="2">
      <w:start w:val="1"/>
      <w:numFmt w:val="decimal"/>
      <w:lvlText w:val="%1.%21.%3."/>
      <w:lvlJc w:val="left"/>
      <w:pPr>
        <w:tabs>
          <w:tab w:val="num" w:pos="2160"/>
        </w:tabs>
        <w:ind w:left="567" w:hanging="56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1" w15:restartNumberingAfterBreak="0">
    <w:nsid w:val="643E7608"/>
    <w:multiLevelType w:val="multilevel"/>
    <w:tmpl w:val="14568916"/>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isLgl/>
      <w:lvlText w:val="%2.%1.%3."/>
      <w:lvlJc w:val="left"/>
      <w:pPr>
        <w:tabs>
          <w:tab w:val="num" w:pos="1800"/>
        </w:tabs>
        <w:ind w:left="0" w:firstLine="0"/>
      </w:pPr>
      <w:rPr>
        <w:rFonts w:hint="default"/>
      </w:rPr>
    </w:lvl>
    <w:lvl w:ilvl="3">
      <w:start w:val="1"/>
      <w:numFmt w:val="lowerLetter"/>
      <w:pStyle w:val="Ttol4"/>
      <w:lvlText w:val="%4)"/>
      <w:lvlJc w:val="left"/>
      <w:pPr>
        <w:tabs>
          <w:tab w:val="num" w:pos="2520"/>
        </w:tabs>
        <w:ind w:left="2160" w:firstLine="0"/>
      </w:pPr>
      <w:rPr>
        <w:rFonts w:hint="default"/>
      </w:rPr>
    </w:lvl>
    <w:lvl w:ilvl="4">
      <w:start w:val="1"/>
      <w:numFmt w:val="decimal"/>
      <w:pStyle w:val="Ttol5"/>
      <w:lvlText w:val="(%5)"/>
      <w:lvlJc w:val="left"/>
      <w:pPr>
        <w:tabs>
          <w:tab w:val="num" w:pos="3240"/>
        </w:tabs>
        <w:ind w:left="2880" w:firstLine="0"/>
      </w:pPr>
      <w:rPr>
        <w:rFonts w:hint="default"/>
      </w:rPr>
    </w:lvl>
    <w:lvl w:ilvl="5">
      <w:start w:val="1"/>
      <w:numFmt w:val="lowerLetter"/>
      <w:pStyle w:val="Ttol6"/>
      <w:lvlText w:val="(%6)"/>
      <w:lvlJc w:val="left"/>
      <w:pPr>
        <w:tabs>
          <w:tab w:val="num" w:pos="3960"/>
        </w:tabs>
        <w:ind w:left="3600" w:firstLine="0"/>
      </w:pPr>
      <w:rPr>
        <w:rFonts w:hint="default"/>
      </w:rPr>
    </w:lvl>
    <w:lvl w:ilvl="6">
      <w:start w:val="1"/>
      <w:numFmt w:val="lowerRoman"/>
      <w:pStyle w:val="Ttol7"/>
      <w:lvlText w:val="(%7)"/>
      <w:lvlJc w:val="left"/>
      <w:pPr>
        <w:tabs>
          <w:tab w:val="num" w:pos="4680"/>
        </w:tabs>
        <w:ind w:left="4320" w:firstLine="0"/>
      </w:pPr>
      <w:rPr>
        <w:rFonts w:hint="default"/>
      </w:rPr>
    </w:lvl>
    <w:lvl w:ilvl="7">
      <w:start w:val="1"/>
      <w:numFmt w:val="lowerLetter"/>
      <w:pStyle w:val="Ttol8"/>
      <w:lvlText w:val="(%8)"/>
      <w:lvlJc w:val="left"/>
      <w:pPr>
        <w:tabs>
          <w:tab w:val="num" w:pos="5400"/>
        </w:tabs>
        <w:ind w:left="5040" w:firstLine="0"/>
      </w:pPr>
      <w:rPr>
        <w:rFonts w:hint="default"/>
      </w:rPr>
    </w:lvl>
    <w:lvl w:ilvl="8">
      <w:start w:val="1"/>
      <w:numFmt w:val="lowerRoman"/>
      <w:pStyle w:val="Ttol9"/>
      <w:lvlText w:val="(%9)"/>
      <w:lvlJc w:val="left"/>
      <w:pPr>
        <w:tabs>
          <w:tab w:val="num" w:pos="6120"/>
        </w:tabs>
        <w:ind w:left="5760" w:firstLine="0"/>
      </w:pPr>
      <w:rPr>
        <w:rFonts w:hint="default"/>
      </w:rPr>
    </w:lvl>
  </w:abstractNum>
  <w:abstractNum w:abstractNumId="32" w15:restartNumberingAfterBreak="0">
    <w:nsid w:val="6AFE5B56"/>
    <w:multiLevelType w:val="hybridMultilevel"/>
    <w:tmpl w:val="6BF2952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F5A275B"/>
    <w:multiLevelType w:val="multilevel"/>
    <w:tmpl w:val="BBE821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8897B18"/>
    <w:multiLevelType w:val="multilevel"/>
    <w:tmpl w:val="16AC1786"/>
    <w:lvl w:ilvl="0">
      <w:start w:val="1"/>
      <w:numFmt w:val="decimal"/>
      <w:lvlText w:val="%1."/>
      <w:lvlJc w:val="left"/>
      <w:pPr>
        <w:tabs>
          <w:tab w:val="num" w:pos="720"/>
        </w:tabs>
        <w:ind w:left="0" w:firstLine="0"/>
      </w:pPr>
      <w:rPr>
        <w:rFonts w:hint="default"/>
      </w:rPr>
    </w:lvl>
    <w:lvl w:ilvl="1">
      <w:start w:val="2"/>
      <w:numFmt w:val="none"/>
      <w:lvlRestart w:val="0"/>
      <w:lvlText w:val="1.1"/>
      <w:lvlJc w:val="left"/>
      <w:pPr>
        <w:tabs>
          <w:tab w:val="num" w:pos="1080"/>
        </w:tabs>
        <w:ind w:left="0" w:firstLine="0"/>
      </w:pPr>
      <w:rPr>
        <w:rFonts w:hint="default"/>
      </w:rPr>
    </w:lvl>
    <w:lvl w:ilvl="2">
      <w:start w:val="1"/>
      <w:numFmt w:val="decimal"/>
      <w:lvlRestart w:val="0"/>
      <w:lvlText w:val="%1.%21.%3."/>
      <w:lvlJc w:val="left"/>
      <w:pPr>
        <w:tabs>
          <w:tab w:val="num" w:pos="2160"/>
        </w:tabs>
        <w:ind w:left="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5" w15:restartNumberingAfterBreak="0">
    <w:nsid w:val="7A1E2626"/>
    <w:multiLevelType w:val="multilevel"/>
    <w:tmpl w:val="E34C7ECC"/>
    <w:lvl w:ilvl="0">
      <w:start w:val="1"/>
      <w:numFmt w:val="decimal"/>
      <w:pStyle w:val="1Ttoldecaptol"/>
      <w:lvlText w:val="%1"/>
      <w:lvlJc w:val="left"/>
      <w:pPr>
        <w:tabs>
          <w:tab w:val="num" w:pos="340"/>
        </w:tabs>
        <w:ind w:left="0" w:firstLine="0"/>
      </w:pPr>
      <w:rPr>
        <w:rFonts w:hint="default"/>
      </w:rPr>
    </w:lvl>
    <w:lvl w:ilvl="1">
      <w:start w:val="1"/>
      <w:numFmt w:val="decimal"/>
      <w:pStyle w:val="11Subttoldecaptol"/>
      <w:lvlText w:val="%1.%2"/>
      <w:lvlJc w:val="left"/>
      <w:pPr>
        <w:tabs>
          <w:tab w:val="num" w:pos="510"/>
        </w:tabs>
        <w:ind w:left="0" w:firstLine="0"/>
      </w:pPr>
      <w:rPr>
        <w:rFonts w:hint="default"/>
      </w:rPr>
    </w:lvl>
    <w:lvl w:ilvl="2">
      <w:start w:val="1"/>
      <w:numFmt w:val="decimal"/>
      <w:pStyle w:val="111Subapartat"/>
      <w:lvlText w:val="%1.%2.%3"/>
      <w:lvlJc w:val="left"/>
      <w:pPr>
        <w:tabs>
          <w:tab w:val="num" w:pos="51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7CDD6B7C"/>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11"/>
  </w:num>
  <w:num w:numId="4">
    <w:abstractNumId w:val="36"/>
  </w:num>
  <w:num w:numId="5">
    <w:abstractNumId w:val="14"/>
  </w:num>
  <w:num w:numId="6">
    <w:abstractNumId w:val="12"/>
  </w:num>
  <w:num w:numId="7">
    <w:abstractNumId w:val="20"/>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9"/>
  </w:num>
  <w:num w:numId="20">
    <w:abstractNumId w:val="33"/>
  </w:num>
  <w:num w:numId="21">
    <w:abstractNumId w:val="22"/>
  </w:num>
  <w:num w:numId="22">
    <w:abstractNumId w:val="24"/>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3"/>
  </w:num>
  <w:num w:numId="29">
    <w:abstractNumId w:val="34"/>
  </w:num>
  <w:num w:numId="30">
    <w:abstractNumId w:val="31"/>
  </w:num>
  <w:num w:numId="31">
    <w:abstractNumId w:val="13"/>
  </w:num>
  <w:num w:numId="32">
    <w:abstractNumId w:val="26"/>
  </w:num>
  <w:num w:numId="33">
    <w:abstractNumId w:val="35"/>
  </w:num>
  <w:num w:numId="34">
    <w:abstractNumId w:val="31"/>
  </w:num>
  <w:num w:numId="35">
    <w:abstractNumId w:val="35"/>
  </w:num>
  <w:num w:numId="36">
    <w:abstractNumId w:val="35"/>
    <w:lvlOverride w:ilvl="0">
      <w:lvl w:ilvl="0">
        <w:start w:val="1"/>
        <w:numFmt w:val="decimal"/>
        <w:pStyle w:val="1Ttoldecaptol"/>
        <w:lvlText w:val="%1"/>
        <w:lvlJc w:val="left"/>
        <w:pPr>
          <w:tabs>
            <w:tab w:val="num" w:pos="720"/>
          </w:tabs>
          <w:ind w:left="0" w:firstLine="0"/>
        </w:pPr>
        <w:rPr>
          <w:rFonts w:hint="default"/>
        </w:rPr>
      </w:lvl>
    </w:lvlOverride>
    <w:lvlOverride w:ilvl="1">
      <w:lvl w:ilvl="1">
        <w:start w:val="1"/>
        <w:numFmt w:val="decimal"/>
        <w:pStyle w:val="11Subttoldecaptol"/>
        <w:lvlText w:val="%1.%2."/>
        <w:lvlJc w:val="left"/>
        <w:pPr>
          <w:tabs>
            <w:tab w:val="num" w:pos="1080"/>
          </w:tabs>
          <w:ind w:left="0" w:firstLine="0"/>
        </w:pPr>
        <w:rPr>
          <w:rFonts w:hint="default"/>
        </w:rPr>
      </w:lvl>
    </w:lvlOverride>
    <w:lvlOverride w:ilvl="2">
      <w:lvl w:ilvl="2">
        <w:start w:val="1"/>
        <w:numFmt w:val="decimal"/>
        <w:pStyle w:val="111Subapartat"/>
        <w:lvlText w:val="%1.%2.%3"/>
        <w:lvlJc w:val="left"/>
        <w:pPr>
          <w:tabs>
            <w:tab w:val="num" w:pos="567"/>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37">
    <w:abstractNumId w:val="35"/>
    <w:lvlOverride w:ilvl="0">
      <w:lvl w:ilvl="0">
        <w:start w:val="1"/>
        <w:numFmt w:val="decimal"/>
        <w:pStyle w:val="1Ttoldecaptol"/>
        <w:lvlText w:val="%1"/>
        <w:lvlJc w:val="left"/>
        <w:pPr>
          <w:tabs>
            <w:tab w:val="num" w:pos="720"/>
          </w:tabs>
          <w:ind w:left="0" w:firstLine="0"/>
        </w:pPr>
        <w:rPr>
          <w:rFonts w:hint="default"/>
        </w:rPr>
      </w:lvl>
    </w:lvlOverride>
    <w:lvlOverride w:ilvl="1">
      <w:lvl w:ilvl="1">
        <w:start w:val="1"/>
        <w:numFmt w:val="decimal"/>
        <w:pStyle w:val="11Subttoldecaptol"/>
        <w:lvlText w:val="%1.%2."/>
        <w:lvlJc w:val="left"/>
        <w:pPr>
          <w:tabs>
            <w:tab w:val="num" w:pos="567"/>
          </w:tabs>
          <w:ind w:left="0" w:firstLine="0"/>
        </w:pPr>
        <w:rPr>
          <w:rFonts w:hint="default"/>
        </w:rPr>
      </w:lvl>
    </w:lvlOverride>
    <w:lvlOverride w:ilvl="2">
      <w:lvl w:ilvl="2">
        <w:start w:val="1"/>
        <w:numFmt w:val="decimal"/>
        <w:pStyle w:val="111Subapartat"/>
        <w:lvlText w:val="%1.%2.%3"/>
        <w:lvlJc w:val="left"/>
        <w:pPr>
          <w:tabs>
            <w:tab w:val="num" w:pos="907"/>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38">
    <w:abstractNumId w:val="35"/>
  </w:num>
  <w:num w:numId="39">
    <w:abstractNumId w:val="35"/>
    <w:lvlOverride w:ilvl="0">
      <w:lvl w:ilvl="0">
        <w:start w:val="1"/>
        <w:numFmt w:val="decimal"/>
        <w:pStyle w:val="1Ttoldecaptol"/>
        <w:lvlText w:val="%1"/>
        <w:lvlJc w:val="left"/>
        <w:pPr>
          <w:tabs>
            <w:tab w:val="num" w:pos="340"/>
          </w:tabs>
          <w:ind w:left="0" w:firstLine="0"/>
        </w:pPr>
        <w:rPr>
          <w:rFonts w:hint="default"/>
        </w:rPr>
      </w:lvl>
    </w:lvlOverride>
    <w:lvlOverride w:ilvl="1">
      <w:lvl w:ilvl="1">
        <w:start w:val="1"/>
        <w:numFmt w:val="decimal"/>
        <w:pStyle w:val="11Subttoldecaptol"/>
        <w:lvlText w:val="%1.%2."/>
        <w:lvlJc w:val="left"/>
        <w:pPr>
          <w:tabs>
            <w:tab w:val="num" w:pos="510"/>
          </w:tabs>
          <w:ind w:left="0" w:firstLine="0"/>
        </w:pPr>
        <w:rPr>
          <w:rFonts w:hint="default"/>
        </w:rPr>
      </w:lvl>
    </w:lvlOverride>
    <w:lvlOverride w:ilvl="2">
      <w:lvl w:ilvl="2">
        <w:start w:val="1"/>
        <w:numFmt w:val="decimal"/>
        <w:pStyle w:val="111Subapartat"/>
        <w:lvlText w:val="%1.%2.%3"/>
        <w:lvlJc w:val="left"/>
        <w:pPr>
          <w:tabs>
            <w:tab w:val="num" w:pos="510"/>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40">
    <w:abstractNumId w:val="0"/>
  </w:num>
  <w:num w:numId="41">
    <w:abstractNumId w:val="28"/>
  </w:num>
  <w:num w:numId="42">
    <w:abstractNumId w:val="25"/>
  </w:num>
  <w:num w:numId="43">
    <w:abstractNumId w:val="32"/>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37"/>
  <w:hyphenationZone w:val="425"/>
  <w:drawingGridHorizontalSpacing w:val="110"/>
  <w:displayHorizontalDrawingGridEvery w:val="2"/>
  <w:displayVerticalDrawingGridEvery w:val="2"/>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5F"/>
    <w:rsid w:val="00004EDD"/>
    <w:rsid w:val="000146BC"/>
    <w:rsid w:val="00021BD4"/>
    <w:rsid w:val="00033C25"/>
    <w:rsid w:val="000412FD"/>
    <w:rsid w:val="00042CA2"/>
    <w:rsid w:val="00046E70"/>
    <w:rsid w:val="00057DC6"/>
    <w:rsid w:val="00062569"/>
    <w:rsid w:val="00065C4F"/>
    <w:rsid w:val="00073378"/>
    <w:rsid w:val="000740C3"/>
    <w:rsid w:val="0008712A"/>
    <w:rsid w:val="00097744"/>
    <w:rsid w:val="00097B5E"/>
    <w:rsid w:val="000A7EDE"/>
    <w:rsid w:val="000A7F22"/>
    <w:rsid w:val="000B21F3"/>
    <w:rsid w:val="000B6A13"/>
    <w:rsid w:val="000C2C7E"/>
    <w:rsid w:val="000C607E"/>
    <w:rsid w:val="000C608F"/>
    <w:rsid w:val="000D287E"/>
    <w:rsid w:val="000D2BF2"/>
    <w:rsid w:val="000E0D8F"/>
    <w:rsid w:val="000F7AA3"/>
    <w:rsid w:val="001024A9"/>
    <w:rsid w:val="00107176"/>
    <w:rsid w:val="001077C2"/>
    <w:rsid w:val="00113FB8"/>
    <w:rsid w:val="00127810"/>
    <w:rsid w:val="00132103"/>
    <w:rsid w:val="00140ED7"/>
    <w:rsid w:val="0014399E"/>
    <w:rsid w:val="00151361"/>
    <w:rsid w:val="001554A2"/>
    <w:rsid w:val="001617F9"/>
    <w:rsid w:val="001656F2"/>
    <w:rsid w:val="00167066"/>
    <w:rsid w:val="00171E97"/>
    <w:rsid w:val="00172E71"/>
    <w:rsid w:val="00187348"/>
    <w:rsid w:val="001A19A5"/>
    <w:rsid w:val="001A294A"/>
    <w:rsid w:val="001B291A"/>
    <w:rsid w:val="001C1A16"/>
    <w:rsid w:val="001C2683"/>
    <w:rsid w:val="001C5398"/>
    <w:rsid w:val="001C7A60"/>
    <w:rsid w:val="001D17C5"/>
    <w:rsid w:val="001D6C02"/>
    <w:rsid w:val="001E02A0"/>
    <w:rsid w:val="001E28C0"/>
    <w:rsid w:val="001E531B"/>
    <w:rsid w:val="001F4DE7"/>
    <w:rsid w:val="00204306"/>
    <w:rsid w:val="0020488E"/>
    <w:rsid w:val="00205FE3"/>
    <w:rsid w:val="002060D4"/>
    <w:rsid w:val="00211B5E"/>
    <w:rsid w:val="002156B5"/>
    <w:rsid w:val="00222DAD"/>
    <w:rsid w:val="00237F59"/>
    <w:rsid w:val="00240B36"/>
    <w:rsid w:val="00243D54"/>
    <w:rsid w:val="0024405C"/>
    <w:rsid w:val="002467D9"/>
    <w:rsid w:val="00250169"/>
    <w:rsid w:val="00250D24"/>
    <w:rsid w:val="0025617C"/>
    <w:rsid w:val="00264863"/>
    <w:rsid w:val="0026698B"/>
    <w:rsid w:val="00275446"/>
    <w:rsid w:val="00275BF2"/>
    <w:rsid w:val="00275F52"/>
    <w:rsid w:val="0027771A"/>
    <w:rsid w:val="0028226B"/>
    <w:rsid w:val="00283161"/>
    <w:rsid w:val="00285A98"/>
    <w:rsid w:val="00292352"/>
    <w:rsid w:val="00293F50"/>
    <w:rsid w:val="002940C3"/>
    <w:rsid w:val="002A039E"/>
    <w:rsid w:val="002A6062"/>
    <w:rsid w:val="002A7289"/>
    <w:rsid w:val="002B1E46"/>
    <w:rsid w:val="002B3AE1"/>
    <w:rsid w:val="002C5CEF"/>
    <w:rsid w:val="002D17DB"/>
    <w:rsid w:val="002D33CC"/>
    <w:rsid w:val="002D3BC9"/>
    <w:rsid w:val="002D4A5F"/>
    <w:rsid w:val="002D7128"/>
    <w:rsid w:val="002E2BC1"/>
    <w:rsid w:val="002F6458"/>
    <w:rsid w:val="00302A63"/>
    <w:rsid w:val="00306E64"/>
    <w:rsid w:val="00307116"/>
    <w:rsid w:val="003077F9"/>
    <w:rsid w:val="003166FD"/>
    <w:rsid w:val="00316F6E"/>
    <w:rsid w:val="00323CCF"/>
    <w:rsid w:val="00324B46"/>
    <w:rsid w:val="003267E0"/>
    <w:rsid w:val="00330904"/>
    <w:rsid w:val="00337912"/>
    <w:rsid w:val="00340A09"/>
    <w:rsid w:val="00350610"/>
    <w:rsid w:val="00360030"/>
    <w:rsid w:val="0036567C"/>
    <w:rsid w:val="003779F0"/>
    <w:rsid w:val="00384717"/>
    <w:rsid w:val="003857CA"/>
    <w:rsid w:val="00390E08"/>
    <w:rsid w:val="00397EC8"/>
    <w:rsid w:val="003A1D6C"/>
    <w:rsid w:val="003B21C7"/>
    <w:rsid w:val="003B65C9"/>
    <w:rsid w:val="003D220A"/>
    <w:rsid w:val="003D2301"/>
    <w:rsid w:val="003D6F60"/>
    <w:rsid w:val="003E0B6D"/>
    <w:rsid w:val="003F217E"/>
    <w:rsid w:val="003F49B8"/>
    <w:rsid w:val="003F5634"/>
    <w:rsid w:val="003F7958"/>
    <w:rsid w:val="0040511A"/>
    <w:rsid w:val="0041253E"/>
    <w:rsid w:val="00415AE7"/>
    <w:rsid w:val="00417241"/>
    <w:rsid w:val="004232E4"/>
    <w:rsid w:val="00424265"/>
    <w:rsid w:val="00431125"/>
    <w:rsid w:val="004325B5"/>
    <w:rsid w:val="004339D9"/>
    <w:rsid w:val="00443525"/>
    <w:rsid w:val="0044461B"/>
    <w:rsid w:val="00446F6C"/>
    <w:rsid w:val="00454865"/>
    <w:rsid w:val="00457889"/>
    <w:rsid w:val="00465FD5"/>
    <w:rsid w:val="00472A5F"/>
    <w:rsid w:val="00480ED6"/>
    <w:rsid w:val="00484C43"/>
    <w:rsid w:val="00490134"/>
    <w:rsid w:val="0049584F"/>
    <w:rsid w:val="00497790"/>
    <w:rsid w:val="004A48CB"/>
    <w:rsid w:val="004B7664"/>
    <w:rsid w:val="004B7E9B"/>
    <w:rsid w:val="004C3ED5"/>
    <w:rsid w:val="004D3B80"/>
    <w:rsid w:val="004D5B8B"/>
    <w:rsid w:val="004E1550"/>
    <w:rsid w:val="00500943"/>
    <w:rsid w:val="00502B31"/>
    <w:rsid w:val="00502F97"/>
    <w:rsid w:val="005045AF"/>
    <w:rsid w:val="005068BA"/>
    <w:rsid w:val="00512E77"/>
    <w:rsid w:val="0051481D"/>
    <w:rsid w:val="005152FB"/>
    <w:rsid w:val="00520178"/>
    <w:rsid w:val="00522D46"/>
    <w:rsid w:val="0052658F"/>
    <w:rsid w:val="00535E5F"/>
    <w:rsid w:val="00541978"/>
    <w:rsid w:val="005478F0"/>
    <w:rsid w:val="00562485"/>
    <w:rsid w:val="0057228E"/>
    <w:rsid w:val="00572AC6"/>
    <w:rsid w:val="00575E1A"/>
    <w:rsid w:val="00580268"/>
    <w:rsid w:val="005811D4"/>
    <w:rsid w:val="00583762"/>
    <w:rsid w:val="00587E12"/>
    <w:rsid w:val="00597DF8"/>
    <w:rsid w:val="005A1098"/>
    <w:rsid w:val="005A31DF"/>
    <w:rsid w:val="005A4495"/>
    <w:rsid w:val="005B0B4F"/>
    <w:rsid w:val="005B7F34"/>
    <w:rsid w:val="005C6A87"/>
    <w:rsid w:val="005D0CF1"/>
    <w:rsid w:val="005D646A"/>
    <w:rsid w:val="005D6F6C"/>
    <w:rsid w:val="005E11C3"/>
    <w:rsid w:val="005E3584"/>
    <w:rsid w:val="005E3CD9"/>
    <w:rsid w:val="005E759D"/>
    <w:rsid w:val="005E7AC8"/>
    <w:rsid w:val="006008A5"/>
    <w:rsid w:val="00604327"/>
    <w:rsid w:val="00613BA9"/>
    <w:rsid w:val="0061472E"/>
    <w:rsid w:val="0062125F"/>
    <w:rsid w:val="00622A36"/>
    <w:rsid w:val="00625592"/>
    <w:rsid w:val="006270E1"/>
    <w:rsid w:val="00661006"/>
    <w:rsid w:val="006624B7"/>
    <w:rsid w:val="00664D1E"/>
    <w:rsid w:val="0066669E"/>
    <w:rsid w:val="00693D91"/>
    <w:rsid w:val="006971AF"/>
    <w:rsid w:val="00697865"/>
    <w:rsid w:val="00697EA2"/>
    <w:rsid w:val="006A03B1"/>
    <w:rsid w:val="006A120D"/>
    <w:rsid w:val="006B4A8F"/>
    <w:rsid w:val="006C1B68"/>
    <w:rsid w:val="006D111E"/>
    <w:rsid w:val="006D316E"/>
    <w:rsid w:val="006D55D0"/>
    <w:rsid w:val="006E2400"/>
    <w:rsid w:val="006F0B8A"/>
    <w:rsid w:val="006F5209"/>
    <w:rsid w:val="00713A27"/>
    <w:rsid w:val="00721137"/>
    <w:rsid w:val="00721D4B"/>
    <w:rsid w:val="00727F39"/>
    <w:rsid w:val="0073007E"/>
    <w:rsid w:val="00734B93"/>
    <w:rsid w:val="00734F74"/>
    <w:rsid w:val="0073600F"/>
    <w:rsid w:val="00737277"/>
    <w:rsid w:val="00742C23"/>
    <w:rsid w:val="00751396"/>
    <w:rsid w:val="00755155"/>
    <w:rsid w:val="00763913"/>
    <w:rsid w:val="0076585C"/>
    <w:rsid w:val="00766B57"/>
    <w:rsid w:val="007717B0"/>
    <w:rsid w:val="007744AD"/>
    <w:rsid w:val="0078372A"/>
    <w:rsid w:val="00793089"/>
    <w:rsid w:val="007A0C32"/>
    <w:rsid w:val="007A275D"/>
    <w:rsid w:val="007A29EC"/>
    <w:rsid w:val="007A2AB8"/>
    <w:rsid w:val="007A2D9A"/>
    <w:rsid w:val="007A3BCA"/>
    <w:rsid w:val="007B0DFF"/>
    <w:rsid w:val="007C0662"/>
    <w:rsid w:val="007C2C0E"/>
    <w:rsid w:val="007C4931"/>
    <w:rsid w:val="007C4A9C"/>
    <w:rsid w:val="007C7C27"/>
    <w:rsid w:val="007D3923"/>
    <w:rsid w:val="007D6C63"/>
    <w:rsid w:val="007E17C0"/>
    <w:rsid w:val="007E6F84"/>
    <w:rsid w:val="007F1DB3"/>
    <w:rsid w:val="007F6EDE"/>
    <w:rsid w:val="00800C08"/>
    <w:rsid w:val="00803CD8"/>
    <w:rsid w:val="00806E9E"/>
    <w:rsid w:val="00821C47"/>
    <w:rsid w:val="008223BA"/>
    <w:rsid w:val="008249B9"/>
    <w:rsid w:val="00833D3C"/>
    <w:rsid w:val="00834BBE"/>
    <w:rsid w:val="0084610D"/>
    <w:rsid w:val="00850B6E"/>
    <w:rsid w:val="0085315B"/>
    <w:rsid w:val="00854E22"/>
    <w:rsid w:val="00856ACE"/>
    <w:rsid w:val="00861C37"/>
    <w:rsid w:val="008634C2"/>
    <w:rsid w:val="008731B1"/>
    <w:rsid w:val="00877094"/>
    <w:rsid w:val="0088108C"/>
    <w:rsid w:val="00881CFA"/>
    <w:rsid w:val="008856A7"/>
    <w:rsid w:val="00891AB2"/>
    <w:rsid w:val="00893841"/>
    <w:rsid w:val="008A39AD"/>
    <w:rsid w:val="008A7DA7"/>
    <w:rsid w:val="008B7888"/>
    <w:rsid w:val="008D3173"/>
    <w:rsid w:val="008D339E"/>
    <w:rsid w:val="008D71AE"/>
    <w:rsid w:val="008E4739"/>
    <w:rsid w:val="008F4073"/>
    <w:rsid w:val="00911B55"/>
    <w:rsid w:val="00913370"/>
    <w:rsid w:val="00916375"/>
    <w:rsid w:val="009202D8"/>
    <w:rsid w:val="00923621"/>
    <w:rsid w:val="0092538E"/>
    <w:rsid w:val="0093293E"/>
    <w:rsid w:val="00933A88"/>
    <w:rsid w:val="00937129"/>
    <w:rsid w:val="00937C57"/>
    <w:rsid w:val="00937DF8"/>
    <w:rsid w:val="00941AC2"/>
    <w:rsid w:val="00942870"/>
    <w:rsid w:val="009441B5"/>
    <w:rsid w:val="00947782"/>
    <w:rsid w:val="00947868"/>
    <w:rsid w:val="00953306"/>
    <w:rsid w:val="00956B2E"/>
    <w:rsid w:val="00965627"/>
    <w:rsid w:val="00967DB1"/>
    <w:rsid w:val="0097033F"/>
    <w:rsid w:val="00970F5A"/>
    <w:rsid w:val="00976512"/>
    <w:rsid w:val="00981FA4"/>
    <w:rsid w:val="009844AC"/>
    <w:rsid w:val="00984679"/>
    <w:rsid w:val="0098603B"/>
    <w:rsid w:val="009908A5"/>
    <w:rsid w:val="009A10FF"/>
    <w:rsid w:val="009A6854"/>
    <w:rsid w:val="009A6BF1"/>
    <w:rsid w:val="009B609A"/>
    <w:rsid w:val="009C263C"/>
    <w:rsid w:val="009C571F"/>
    <w:rsid w:val="009D45FB"/>
    <w:rsid w:val="009D7549"/>
    <w:rsid w:val="009E0394"/>
    <w:rsid w:val="009E3AFA"/>
    <w:rsid w:val="009E4DA1"/>
    <w:rsid w:val="009F060B"/>
    <w:rsid w:val="009F1035"/>
    <w:rsid w:val="009F1DA1"/>
    <w:rsid w:val="00A060C2"/>
    <w:rsid w:val="00A076A4"/>
    <w:rsid w:val="00A10757"/>
    <w:rsid w:val="00A16677"/>
    <w:rsid w:val="00A26658"/>
    <w:rsid w:val="00A272C7"/>
    <w:rsid w:val="00A332EF"/>
    <w:rsid w:val="00A3384A"/>
    <w:rsid w:val="00A40774"/>
    <w:rsid w:val="00A465AF"/>
    <w:rsid w:val="00A60521"/>
    <w:rsid w:val="00A629B1"/>
    <w:rsid w:val="00A62FA8"/>
    <w:rsid w:val="00A665F5"/>
    <w:rsid w:val="00A83EF6"/>
    <w:rsid w:val="00A8797B"/>
    <w:rsid w:val="00A940A4"/>
    <w:rsid w:val="00A963A7"/>
    <w:rsid w:val="00AA2C17"/>
    <w:rsid w:val="00AA4A79"/>
    <w:rsid w:val="00AA61ED"/>
    <w:rsid w:val="00AA6E1E"/>
    <w:rsid w:val="00AA7561"/>
    <w:rsid w:val="00AB5262"/>
    <w:rsid w:val="00AB7C14"/>
    <w:rsid w:val="00AC4527"/>
    <w:rsid w:val="00AC545E"/>
    <w:rsid w:val="00AC57B6"/>
    <w:rsid w:val="00AC73D3"/>
    <w:rsid w:val="00AC773E"/>
    <w:rsid w:val="00AD0726"/>
    <w:rsid w:val="00AD6B61"/>
    <w:rsid w:val="00AE0520"/>
    <w:rsid w:val="00B00719"/>
    <w:rsid w:val="00B01B4D"/>
    <w:rsid w:val="00B02ECB"/>
    <w:rsid w:val="00B12E49"/>
    <w:rsid w:val="00B1323E"/>
    <w:rsid w:val="00B2407F"/>
    <w:rsid w:val="00B317ED"/>
    <w:rsid w:val="00B4158D"/>
    <w:rsid w:val="00B50064"/>
    <w:rsid w:val="00B7140F"/>
    <w:rsid w:val="00B76034"/>
    <w:rsid w:val="00B77ADE"/>
    <w:rsid w:val="00B81D18"/>
    <w:rsid w:val="00B821A2"/>
    <w:rsid w:val="00BB34CD"/>
    <w:rsid w:val="00BB6599"/>
    <w:rsid w:val="00BC3DFC"/>
    <w:rsid w:val="00BD6F28"/>
    <w:rsid w:val="00BD735A"/>
    <w:rsid w:val="00BE4170"/>
    <w:rsid w:val="00BE6352"/>
    <w:rsid w:val="00C03D1E"/>
    <w:rsid w:val="00C048FE"/>
    <w:rsid w:val="00C1294E"/>
    <w:rsid w:val="00C20031"/>
    <w:rsid w:val="00C21F53"/>
    <w:rsid w:val="00C3074C"/>
    <w:rsid w:val="00C3118B"/>
    <w:rsid w:val="00C37F2D"/>
    <w:rsid w:val="00C43409"/>
    <w:rsid w:val="00C460F9"/>
    <w:rsid w:val="00C463DE"/>
    <w:rsid w:val="00C475BE"/>
    <w:rsid w:val="00C732DF"/>
    <w:rsid w:val="00C77EB1"/>
    <w:rsid w:val="00C8013D"/>
    <w:rsid w:val="00C82CA5"/>
    <w:rsid w:val="00C9394E"/>
    <w:rsid w:val="00C96834"/>
    <w:rsid w:val="00CA13D4"/>
    <w:rsid w:val="00CB2551"/>
    <w:rsid w:val="00CB330F"/>
    <w:rsid w:val="00CB44F4"/>
    <w:rsid w:val="00CC02CC"/>
    <w:rsid w:val="00CC04D3"/>
    <w:rsid w:val="00CC2322"/>
    <w:rsid w:val="00CC3709"/>
    <w:rsid w:val="00CC3DAB"/>
    <w:rsid w:val="00CC470A"/>
    <w:rsid w:val="00CD65C5"/>
    <w:rsid w:val="00CF51B9"/>
    <w:rsid w:val="00CF6BB2"/>
    <w:rsid w:val="00D00AF1"/>
    <w:rsid w:val="00D04015"/>
    <w:rsid w:val="00D12E40"/>
    <w:rsid w:val="00D1762B"/>
    <w:rsid w:val="00D202CD"/>
    <w:rsid w:val="00D20B39"/>
    <w:rsid w:val="00D20E82"/>
    <w:rsid w:val="00D21BDB"/>
    <w:rsid w:val="00D23C3F"/>
    <w:rsid w:val="00D25F9A"/>
    <w:rsid w:val="00D329BE"/>
    <w:rsid w:val="00D32B2C"/>
    <w:rsid w:val="00D42464"/>
    <w:rsid w:val="00D54AA9"/>
    <w:rsid w:val="00D570E4"/>
    <w:rsid w:val="00D717E0"/>
    <w:rsid w:val="00D71CF5"/>
    <w:rsid w:val="00D97478"/>
    <w:rsid w:val="00DA3B91"/>
    <w:rsid w:val="00DA6214"/>
    <w:rsid w:val="00DA7163"/>
    <w:rsid w:val="00DB0138"/>
    <w:rsid w:val="00DB7AF8"/>
    <w:rsid w:val="00DC1002"/>
    <w:rsid w:val="00DC7C48"/>
    <w:rsid w:val="00DC7D4D"/>
    <w:rsid w:val="00DD0304"/>
    <w:rsid w:val="00DD4277"/>
    <w:rsid w:val="00DE4E2C"/>
    <w:rsid w:val="00DE5970"/>
    <w:rsid w:val="00DE6491"/>
    <w:rsid w:val="00DE7AB7"/>
    <w:rsid w:val="00DF0BE7"/>
    <w:rsid w:val="00DF44D7"/>
    <w:rsid w:val="00DF53C5"/>
    <w:rsid w:val="00E0372A"/>
    <w:rsid w:val="00E055F9"/>
    <w:rsid w:val="00E11066"/>
    <w:rsid w:val="00E131D1"/>
    <w:rsid w:val="00E21630"/>
    <w:rsid w:val="00E22AD0"/>
    <w:rsid w:val="00E23E89"/>
    <w:rsid w:val="00E41F2A"/>
    <w:rsid w:val="00E459F4"/>
    <w:rsid w:val="00E501DF"/>
    <w:rsid w:val="00E56752"/>
    <w:rsid w:val="00E6000B"/>
    <w:rsid w:val="00E62223"/>
    <w:rsid w:val="00E63BD8"/>
    <w:rsid w:val="00E65577"/>
    <w:rsid w:val="00E65F5E"/>
    <w:rsid w:val="00E660AF"/>
    <w:rsid w:val="00E66769"/>
    <w:rsid w:val="00E76AA3"/>
    <w:rsid w:val="00E80A97"/>
    <w:rsid w:val="00E864DF"/>
    <w:rsid w:val="00E8706B"/>
    <w:rsid w:val="00E932DC"/>
    <w:rsid w:val="00E96C4C"/>
    <w:rsid w:val="00EA3F80"/>
    <w:rsid w:val="00EB1F5F"/>
    <w:rsid w:val="00EB7FA8"/>
    <w:rsid w:val="00EC2259"/>
    <w:rsid w:val="00ED01DC"/>
    <w:rsid w:val="00ED3242"/>
    <w:rsid w:val="00EE1177"/>
    <w:rsid w:val="00EE32D7"/>
    <w:rsid w:val="00EE6A14"/>
    <w:rsid w:val="00EE76DE"/>
    <w:rsid w:val="00EF7290"/>
    <w:rsid w:val="00F050A9"/>
    <w:rsid w:val="00F2141B"/>
    <w:rsid w:val="00F367EB"/>
    <w:rsid w:val="00F427AE"/>
    <w:rsid w:val="00F43D15"/>
    <w:rsid w:val="00F46262"/>
    <w:rsid w:val="00F52186"/>
    <w:rsid w:val="00F54DB9"/>
    <w:rsid w:val="00F6782A"/>
    <w:rsid w:val="00F75A4C"/>
    <w:rsid w:val="00F80629"/>
    <w:rsid w:val="00F80D65"/>
    <w:rsid w:val="00F81068"/>
    <w:rsid w:val="00FB3707"/>
    <w:rsid w:val="00FB6F69"/>
    <w:rsid w:val="00FC48F2"/>
    <w:rsid w:val="00FE46D0"/>
    <w:rsid w:val="00FE52D3"/>
    <w:rsid w:val="00FF6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1"/>
    </o:shapelayout>
  </w:shapeDefaults>
  <w:decimalSymbol w:val=","/>
  <w:listSeparator w:val=";"/>
  <w15:chartTrackingRefBased/>
  <w15:docId w15:val="{87BB58CD-FEC0-487B-B93D-CA576B95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_tradnl" w:bidi="ar-SA"/>
      </w:rPr>
    </w:rPrDefault>
    <w:pPrDefault/>
  </w:docDefaults>
  <w:latentStyles w:defLockedState="0" w:defUIPriority="99" w:defSemiHidden="0" w:defUnhideWhenUsed="0" w:defQFormat="0" w:count="371">
    <w:lsdException w:name="Normal" w:uiPriority="2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0"/>
    <w:qFormat/>
    <w:rsid w:val="00793089"/>
    <w:pPr>
      <w:spacing w:after="200" w:line="260" w:lineRule="exact"/>
    </w:pPr>
    <w:rPr>
      <w:sz w:val="22"/>
      <w:szCs w:val="24"/>
      <w:lang w:val="ca-ES" w:eastAsia="ca-ES"/>
    </w:rPr>
  </w:style>
  <w:style w:type="paragraph" w:styleId="Ttol1">
    <w:name w:val="heading 1"/>
    <w:basedOn w:val="Normal"/>
    <w:next w:val="Normal"/>
    <w:autoRedefine/>
    <w:uiPriority w:val="20"/>
    <w:semiHidden/>
    <w:qFormat/>
    <w:rsid w:val="00535E5F"/>
    <w:pPr>
      <w:keepNext/>
      <w:keepLines/>
      <w:framePr w:wrap="around" w:vAnchor="text" w:hAnchor="text" w:y="1"/>
      <w:shd w:val="solid" w:color="FFFFFF" w:fill="FFFFFF"/>
      <w:spacing w:after="0" w:line="240" w:lineRule="auto"/>
      <w:outlineLvl w:val="0"/>
    </w:pPr>
    <w:rPr>
      <w:rFonts w:eastAsia="Times New Roman"/>
      <w:b/>
      <w:bCs/>
      <w:color w:val="E20025"/>
      <w:sz w:val="64"/>
      <w:szCs w:val="28"/>
    </w:rPr>
  </w:style>
  <w:style w:type="paragraph" w:styleId="Ttol2">
    <w:name w:val="heading 2"/>
    <w:uiPriority w:val="20"/>
    <w:semiHidden/>
    <w:qFormat/>
    <w:rsid w:val="00535E5F"/>
    <w:pPr>
      <w:spacing w:after="480"/>
      <w:outlineLvl w:val="1"/>
    </w:pPr>
    <w:rPr>
      <w:b/>
      <w:noProof/>
      <w:sz w:val="32"/>
      <w:szCs w:val="24"/>
      <w:lang w:val="ca-ES" w:eastAsia="ca-ES"/>
    </w:rPr>
  </w:style>
  <w:style w:type="paragraph" w:styleId="Ttol3">
    <w:name w:val="heading 3"/>
    <w:basedOn w:val="Normal"/>
    <w:next w:val="Normal"/>
    <w:uiPriority w:val="20"/>
    <w:semiHidden/>
    <w:qFormat/>
    <w:rsid w:val="00535E5F"/>
    <w:pPr>
      <w:keepNext/>
      <w:keepLines/>
      <w:spacing w:after="0" w:line="360" w:lineRule="auto"/>
      <w:outlineLvl w:val="2"/>
    </w:pPr>
    <w:rPr>
      <w:rFonts w:eastAsia="Times New Roman"/>
      <w:b/>
      <w:bCs/>
    </w:rPr>
  </w:style>
  <w:style w:type="paragraph" w:styleId="Ttol4">
    <w:name w:val="heading 4"/>
    <w:basedOn w:val="Normal"/>
    <w:next w:val="Normal"/>
    <w:uiPriority w:val="20"/>
    <w:semiHidden/>
    <w:qFormat/>
    <w:rsid w:val="00535E5F"/>
    <w:pPr>
      <w:keepNext/>
      <w:keepLines/>
      <w:numPr>
        <w:ilvl w:val="3"/>
        <w:numId w:val="34"/>
      </w:numPr>
      <w:spacing w:before="200" w:after="0"/>
      <w:outlineLvl w:val="3"/>
    </w:pPr>
    <w:rPr>
      <w:rFonts w:eastAsia="Times New Roman"/>
      <w:b/>
      <w:i/>
      <w:color w:val="E20025"/>
    </w:rPr>
  </w:style>
  <w:style w:type="paragraph" w:styleId="Ttol5">
    <w:name w:val="heading 5"/>
    <w:basedOn w:val="Normal"/>
    <w:next w:val="Normal"/>
    <w:uiPriority w:val="20"/>
    <w:semiHidden/>
    <w:qFormat/>
    <w:rsid w:val="00535E5F"/>
    <w:pPr>
      <w:numPr>
        <w:ilvl w:val="4"/>
        <w:numId w:val="30"/>
      </w:numPr>
      <w:spacing w:before="240" w:after="60"/>
      <w:outlineLvl w:val="4"/>
    </w:pPr>
    <w:rPr>
      <w:b/>
      <w:i/>
      <w:sz w:val="26"/>
    </w:rPr>
  </w:style>
  <w:style w:type="paragraph" w:styleId="Ttol6">
    <w:name w:val="heading 6"/>
    <w:basedOn w:val="Normal"/>
    <w:next w:val="Normal"/>
    <w:uiPriority w:val="20"/>
    <w:semiHidden/>
    <w:qFormat/>
    <w:rsid w:val="00535E5F"/>
    <w:pPr>
      <w:numPr>
        <w:ilvl w:val="5"/>
        <w:numId w:val="30"/>
      </w:numPr>
      <w:spacing w:before="240" w:after="60"/>
      <w:outlineLvl w:val="5"/>
    </w:pPr>
    <w:rPr>
      <w:rFonts w:ascii="Times" w:hAnsi="Times"/>
      <w:b/>
    </w:rPr>
  </w:style>
  <w:style w:type="paragraph" w:styleId="Ttol7">
    <w:name w:val="heading 7"/>
    <w:basedOn w:val="Normal"/>
    <w:next w:val="Normal"/>
    <w:uiPriority w:val="20"/>
    <w:semiHidden/>
    <w:qFormat/>
    <w:rsid w:val="00535E5F"/>
    <w:pPr>
      <w:numPr>
        <w:ilvl w:val="6"/>
        <w:numId w:val="30"/>
      </w:numPr>
      <w:spacing w:before="240" w:after="60"/>
      <w:outlineLvl w:val="6"/>
    </w:pPr>
    <w:rPr>
      <w:rFonts w:ascii="Times" w:hAnsi="Times"/>
      <w:sz w:val="24"/>
    </w:rPr>
  </w:style>
  <w:style w:type="paragraph" w:styleId="Ttol8">
    <w:name w:val="heading 8"/>
    <w:basedOn w:val="Normal"/>
    <w:next w:val="Normal"/>
    <w:uiPriority w:val="20"/>
    <w:semiHidden/>
    <w:qFormat/>
    <w:rsid w:val="00535E5F"/>
    <w:pPr>
      <w:numPr>
        <w:ilvl w:val="7"/>
        <w:numId w:val="30"/>
      </w:numPr>
      <w:spacing w:before="240" w:after="60"/>
      <w:outlineLvl w:val="7"/>
    </w:pPr>
    <w:rPr>
      <w:rFonts w:ascii="Times" w:hAnsi="Times"/>
      <w:i/>
      <w:sz w:val="24"/>
    </w:rPr>
  </w:style>
  <w:style w:type="paragraph" w:styleId="Ttol9">
    <w:name w:val="heading 9"/>
    <w:basedOn w:val="Normal"/>
    <w:next w:val="Normal"/>
    <w:uiPriority w:val="20"/>
    <w:semiHidden/>
    <w:qFormat/>
    <w:rsid w:val="00535E5F"/>
    <w:pPr>
      <w:numPr>
        <w:ilvl w:val="8"/>
        <w:numId w:val="30"/>
      </w:numPr>
      <w:spacing w:before="240" w:after="60"/>
      <w:outlineLvl w:val="8"/>
    </w:pPr>
    <w:rPr>
      <w:rFonts w:ascii="Helvetica" w:hAnsi="Helvetic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nnegreta1">
    <w:name w:val="Text en negreta1"/>
    <w:uiPriority w:val="19"/>
    <w:semiHidden/>
    <w:rsid w:val="00937129"/>
    <w:pPr>
      <w:spacing w:line="320" w:lineRule="exact"/>
      <w:jc w:val="both"/>
    </w:pPr>
    <w:rPr>
      <w:b/>
      <w:noProof/>
      <w:sz w:val="22"/>
      <w:szCs w:val="24"/>
      <w:lang w:val="ca-ES" w:eastAsia="ca-ES"/>
    </w:rPr>
  </w:style>
  <w:style w:type="paragraph" w:customStyle="1" w:styleId="Sumari">
    <w:name w:val="Sumari"/>
    <w:aliases w:val="introducció,agraïments..."/>
    <w:basedOn w:val="Normal"/>
    <w:autoRedefine/>
    <w:uiPriority w:val="6"/>
    <w:qFormat/>
    <w:rsid w:val="00D20B39"/>
    <w:pPr>
      <w:keepNext/>
      <w:keepLines/>
      <w:tabs>
        <w:tab w:val="left" w:pos="2516"/>
      </w:tabs>
      <w:spacing w:after="0" w:line="600" w:lineRule="auto"/>
    </w:pPr>
    <w:rPr>
      <w:rFonts w:eastAsia="Times New Roman"/>
      <w:b/>
      <w:sz w:val="40"/>
    </w:rPr>
  </w:style>
  <w:style w:type="paragraph" w:styleId="Cita">
    <w:name w:val="Quote"/>
    <w:basedOn w:val="Normal"/>
    <w:next w:val="Normal"/>
    <w:uiPriority w:val="13"/>
    <w:qFormat/>
    <w:rsid w:val="00535E5F"/>
    <w:rPr>
      <w:i/>
      <w:iCs/>
      <w:color w:val="000000"/>
    </w:rPr>
  </w:style>
  <w:style w:type="paragraph" w:customStyle="1" w:styleId="Textgeneral">
    <w:name w:val="Text general"/>
    <w:basedOn w:val="Normal"/>
    <w:next w:val="Normal"/>
    <w:link w:val="TextgeneralCar"/>
    <w:uiPriority w:val="10"/>
    <w:qFormat/>
    <w:rsid w:val="00937C57"/>
    <w:pPr>
      <w:spacing w:after="0" w:line="240" w:lineRule="auto"/>
    </w:pPr>
    <w:rPr>
      <w:sz w:val="24"/>
    </w:rPr>
  </w:style>
  <w:style w:type="paragraph" w:customStyle="1" w:styleId="Nmerodepgina1">
    <w:name w:val="Número de pàgina1"/>
    <w:basedOn w:val="Normal"/>
    <w:next w:val="Textgeneral"/>
    <w:autoRedefine/>
    <w:uiPriority w:val="5"/>
    <w:qFormat/>
    <w:rsid w:val="00893841"/>
    <w:pPr>
      <w:tabs>
        <w:tab w:val="left" w:pos="-4962"/>
        <w:tab w:val="left" w:pos="8222"/>
        <w:tab w:val="right" w:pos="8505"/>
        <w:tab w:val="right" w:pos="8789"/>
      </w:tabs>
      <w:spacing w:line="1040" w:lineRule="exact"/>
      <w:ind w:right="-28"/>
      <w:jc w:val="right"/>
    </w:pPr>
    <w:rPr>
      <w:noProof/>
      <w:color w:val="000000" w:themeColor="text1"/>
      <w:sz w:val="24"/>
      <w:szCs w:val="18"/>
    </w:rPr>
  </w:style>
  <w:style w:type="paragraph" w:customStyle="1" w:styleId="1Ttoldecaptol">
    <w:name w:val="1 Títol de capítol"/>
    <w:next w:val="Normal"/>
    <w:uiPriority w:val="8"/>
    <w:qFormat/>
    <w:rsid w:val="00E459F4"/>
    <w:pPr>
      <w:numPr>
        <w:numId w:val="38"/>
      </w:numPr>
      <w:tabs>
        <w:tab w:val="left" w:pos="567"/>
      </w:tabs>
      <w:spacing w:before="160" w:after="240"/>
    </w:pPr>
    <w:rPr>
      <w:b/>
      <w:sz w:val="28"/>
      <w:szCs w:val="24"/>
      <w:lang w:val="ca-ES" w:eastAsia="ca-ES"/>
    </w:rPr>
  </w:style>
  <w:style w:type="paragraph" w:customStyle="1" w:styleId="Datadelaportada">
    <w:name w:val="Data de la portada"/>
    <w:basedOn w:val="Normal"/>
    <w:uiPriority w:val="3"/>
    <w:qFormat/>
    <w:rsid w:val="000F7AA3"/>
    <w:pPr>
      <w:spacing w:after="0" w:line="240" w:lineRule="auto"/>
      <w:ind w:right="38"/>
    </w:pPr>
    <w:rPr>
      <w:rFonts w:eastAsia="Times New Roman"/>
      <w:b/>
      <w:color w:val="000000"/>
      <w:sz w:val="24"/>
    </w:rPr>
  </w:style>
  <w:style w:type="paragraph" w:customStyle="1" w:styleId="Textdestacat">
    <w:name w:val="Text destacat"/>
    <w:basedOn w:val="Normal"/>
    <w:uiPriority w:val="14"/>
    <w:qFormat/>
    <w:rsid w:val="00B2407F"/>
    <w:pPr>
      <w:widowControl w:val="0"/>
      <w:pBdr>
        <w:top w:val="single" w:sz="4" w:space="1" w:color="E20025"/>
        <w:left w:val="single" w:sz="4" w:space="1" w:color="E20025"/>
        <w:bottom w:val="single" w:sz="4" w:space="1" w:color="E20025"/>
        <w:right w:val="single" w:sz="4" w:space="2" w:color="E20025"/>
      </w:pBdr>
      <w:tabs>
        <w:tab w:val="right" w:pos="9072"/>
      </w:tabs>
      <w:spacing w:before="320" w:after="320" w:line="288" w:lineRule="auto"/>
      <w:ind w:left="510" w:right="510"/>
    </w:pPr>
    <w:rPr>
      <w:rFonts w:eastAsia="Times New Roman"/>
      <w:color w:val="000000"/>
      <w:sz w:val="24"/>
    </w:rPr>
  </w:style>
  <w:style w:type="paragraph" w:customStyle="1" w:styleId="111Subapartat">
    <w:name w:val="1.1.1 Subapartat"/>
    <w:autoRedefine/>
    <w:uiPriority w:val="9"/>
    <w:qFormat/>
    <w:rsid w:val="00E459F4"/>
    <w:pPr>
      <w:numPr>
        <w:ilvl w:val="2"/>
        <w:numId w:val="38"/>
      </w:numPr>
      <w:spacing w:before="160" w:after="240"/>
    </w:pPr>
    <w:rPr>
      <w:b/>
      <w:sz w:val="24"/>
      <w:szCs w:val="24"/>
      <w:lang w:val="ca-ES" w:eastAsia="ca-ES"/>
    </w:rPr>
  </w:style>
  <w:style w:type="paragraph" w:customStyle="1" w:styleId="Ttoldelapublicaci">
    <w:name w:val="Títol de la publicació"/>
    <w:qFormat/>
    <w:rsid w:val="0061472E"/>
    <w:rPr>
      <w:b/>
      <w:noProof/>
      <w:color w:val="D00000"/>
      <w:sz w:val="64"/>
      <w:szCs w:val="24"/>
      <w:lang w:val="ca-ES" w:eastAsia="ca-ES"/>
    </w:rPr>
  </w:style>
  <w:style w:type="paragraph" w:customStyle="1" w:styleId="Subttoldelapublicaci">
    <w:name w:val="Subtítol de la publicació"/>
    <w:uiPriority w:val="1"/>
    <w:qFormat/>
    <w:rsid w:val="0061472E"/>
    <w:rPr>
      <w:b/>
      <w:noProof/>
      <w:sz w:val="48"/>
      <w:szCs w:val="24"/>
      <w:lang w:val="ca-ES" w:eastAsia="ca-ES"/>
    </w:rPr>
  </w:style>
  <w:style w:type="paragraph" w:customStyle="1" w:styleId="Autor">
    <w:name w:val="Autor"/>
    <w:uiPriority w:val="2"/>
    <w:qFormat/>
    <w:rsid w:val="00535E5F"/>
    <w:rPr>
      <w:b/>
      <w:noProof/>
      <w:sz w:val="32"/>
      <w:szCs w:val="24"/>
      <w:lang w:val="ca-ES" w:eastAsia="ca-ES"/>
    </w:rPr>
  </w:style>
  <w:style w:type="paragraph" w:customStyle="1" w:styleId="11Subttoldecaptol">
    <w:name w:val="1.1 Subtítol de capítol"/>
    <w:next w:val="111Subapartat"/>
    <w:autoRedefine/>
    <w:uiPriority w:val="9"/>
    <w:qFormat/>
    <w:rsid w:val="00324B46"/>
    <w:pPr>
      <w:numPr>
        <w:ilvl w:val="1"/>
        <w:numId w:val="38"/>
      </w:numPr>
      <w:spacing w:before="160" w:after="240"/>
    </w:pPr>
    <w:rPr>
      <w:b/>
      <w:noProof/>
      <w:sz w:val="24"/>
      <w:szCs w:val="24"/>
      <w:lang w:val="ca-ES" w:eastAsia="ca-ES"/>
    </w:rPr>
  </w:style>
  <w:style w:type="paragraph" w:styleId="Capalera">
    <w:name w:val="header"/>
    <w:link w:val="CapaleraCar"/>
    <w:rsid w:val="00EE32D7"/>
    <w:rPr>
      <w:noProof/>
      <w:color w:val="000000" w:themeColor="text1"/>
      <w:szCs w:val="24"/>
      <w:lang w:val="ca-ES" w:eastAsia="ca-ES"/>
    </w:rPr>
  </w:style>
  <w:style w:type="paragraph" w:styleId="Llegenda">
    <w:name w:val="caption"/>
    <w:aliases w:val="Peu de foto"/>
    <w:uiPriority w:val="15"/>
    <w:qFormat/>
    <w:rsid w:val="00941AC2"/>
    <w:rPr>
      <w:noProof/>
      <w:color w:val="000000" w:themeColor="text1"/>
      <w:sz w:val="22"/>
      <w:szCs w:val="24"/>
      <w:lang w:val="ca-ES" w:eastAsia="ca-ES"/>
    </w:rPr>
  </w:style>
  <w:style w:type="paragraph" w:styleId="Peu">
    <w:name w:val="footer"/>
    <w:aliases w:val="Nota al pie."/>
    <w:basedOn w:val="Normal"/>
    <w:link w:val="PeuCar"/>
    <w:autoRedefine/>
    <w:uiPriority w:val="99"/>
    <w:unhideWhenUsed/>
    <w:qFormat/>
    <w:rsid w:val="00D20B39"/>
    <w:pPr>
      <w:tabs>
        <w:tab w:val="center" w:pos="4252"/>
        <w:tab w:val="right" w:pos="8504"/>
      </w:tabs>
    </w:pPr>
  </w:style>
  <w:style w:type="character" w:customStyle="1" w:styleId="PeuCar">
    <w:name w:val="Peu Car"/>
    <w:aliases w:val="Nota al pie. Car"/>
    <w:link w:val="Peu"/>
    <w:uiPriority w:val="99"/>
    <w:rsid w:val="00D20B39"/>
    <w:rPr>
      <w:sz w:val="22"/>
      <w:szCs w:val="24"/>
      <w:lang w:val="ca-ES" w:eastAsia="ca-ES"/>
    </w:rPr>
  </w:style>
  <w:style w:type="paragraph" w:styleId="IDC1">
    <w:name w:val="toc 1"/>
    <w:basedOn w:val="Normal"/>
    <w:next w:val="Normal"/>
    <w:autoRedefine/>
    <w:uiPriority w:val="39"/>
    <w:rsid w:val="00205FE3"/>
    <w:pPr>
      <w:tabs>
        <w:tab w:val="left" w:pos="709"/>
        <w:tab w:val="right" w:leader="dot" w:pos="8789"/>
      </w:tabs>
    </w:pPr>
    <w:rPr>
      <w:noProof/>
      <w:sz w:val="20"/>
    </w:rPr>
  </w:style>
  <w:style w:type="paragraph" w:styleId="IDC2">
    <w:name w:val="toc 2"/>
    <w:basedOn w:val="Normal"/>
    <w:next w:val="Normal"/>
    <w:autoRedefine/>
    <w:uiPriority w:val="39"/>
    <w:rsid w:val="00205FE3"/>
    <w:pPr>
      <w:tabs>
        <w:tab w:val="left" w:pos="709"/>
        <w:tab w:val="right" w:leader="dot" w:pos="8789"/>
      </w:tabs>
    </w:pPr>
    <w:rPr>
      <w:sz w:val="20"/>
    </w:rPr>
  </w:style>
  <w:style w:type="paragraph" w:styleId="IDC3">
    <w:name w:val="toc 3"/>
    <w:basedOn w:val="Normal"/>
    <w:next w:val="Normal"/>
    <w:autoRedefine/>
    <w:uiPriority w:val="39"/>
    <w:rsid w:val="00205FE3"/>
    <w:pPr>
      <w:tabs>
        <w:tab w:val="left" w:pos="709"/>
        <w:tab w:val="right" w:leader="dot" w:pos="8789"/>
      </w:tabs>
    </w:pPr>
    <w:rPr>
      <w:rFonts w:eastAsia="Times New Roman"/>
      <w:noProof/>
      <w:sz w:val="20"/>
    </w:rPr>
  </w:style>
  <w:style w:type="character" w:customStyle="1" w:styleId="Hashtag">
    <w:name w:val="Hashtag"/>
    <w:basedOn w:val="Tipusdelletraperdefectedelpargraf"/>
    <w:uiPriority w:val="99"/>
    <w:rsid w:val="00575E1A"/>
    <w:rPr>
      <w:color w:val="2B579A"/>
      <w:shd w:val="clear" w:color="auto" w:fill="E1DFDD"/>
    </w:rPr>
  </w:style>
  <w:style w:type="character" w:customStyle="1" w:styleId="TextgeneralCar">
    <w:name w:val="Text general Car"/>
    <w:basedOn w:val="Tipusdelletraperdefectedelpargraf"/>
    <w:link w:val="Textgeneral"/>
    <w:uiPriority w:val="10"/>
    <w:rsid w:val="00937C57"/>
    <w:rPr>
      <w:sz w:val="24"/>
      <w:szCs w:val="24"/>
      <w:lang w:val="ca-ES" w:eastAsia="ca-ES"/>
    </w:rPr>
  </w:style>
  <w:style w:type="paragraph" w:customStyle="1" w:styleId="Estilo1">
    <w:name w:val="Estilo1"/>
    <w:basedOn w:val="Normal"/>
    <w:uiPriority w:val="20"/>
    <w:qFormat/>
    <w:rsid w:val="00575E1A"/>
  </w:style>
  <w:style w:type="character" w:styleId="Textdelcontenidor">
    <w:name w:val="Placeholder Text"/>
    <w:uiPriority w:val="99"/>
    <w:semiHidden/>
    <w:rsid w:val="007C0662"/>
    <w:rPr>
      <w:color w:val="808080"/>
    </w:rPr>
  </w:style>
  <w:style w:type="paragraph" w:styleId="Textdeglobus">
    <w:name w:val="Balloon Text"/>
    <w:basedOn w:val="Normal"/>
    <w:link w:val="TextdeglobusCar"/>
    <w:uiPriority w:val="99"/>
    <w:semiHidden/>
    <w:unhideWhenUsed/>
    <w:rsid w:val="007C0662"/>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C0662"/>
    <w:rPr>
      <w:rFonts w:ascii="Tahoma" w:hAnsi="Tahoma" w:cs="Tahoma"/>
      <w:sz w:val="16"/>
      <w:szCs w:val="16"/>
    </w:rPr>
  </w:style>
  <w:style w:type="paragraph" w:styleId="Textdenotaapeudepgina">
    <w:name w:val="footnote text"/>
    <w:basedOn w:val="Normal"/>
    <w:link w:val="TextdenotaapeudepginaCar"/>
    <w:uiPriority w:val="99"/>
    <w:semiHidden/>
    <w:unhideWhenUsed/>
    <w:rsid w:val="00854E22"/>
    <w:pPr>
      <w:spacing w:after="0" w:line="240" w:lineRule="auto"/>
    </w:pPr>
    <w:rPr>
      <w:sz w:val="18"/>
    </w:rPr>
  </w:style>
  <w:style w:type="character" w:customStyle="1" w:styleId="TextdenotaapeudepginaCar">
    <w:name w:val="Text de nota a peu de pàgina Car"/>
    <w:link w:val="Textdenotaapeudepgina"/>
    <w:uiPriority w:val="99"/>
    <w:semiHidden/>
    <w:rsid w:val="00854E22"/>
    <w:rPr>
      <w:sz w:val="18"/>
    </w:rPr>
  </w:style>
  <w:style w:type="character" w:styleId="Refernciadenotaapeudepgina">
    <w:name w:val="footnote reference"/>
    <w:uiPriority w:val="99"/>
    <w:semiHidden/>
    <w:unhideWhenUsed/>
    <w:rsid w:val="007B0DFF"/>
    <w:rPr>
      <w:vertAlign w:val="superscript"/>
    </w:rPr>
  </w:style>
  <w:style w:type="character" w:customStyle="1" w:styleId="CapaleraCar">
    <w:name w:val="Capçalera Car"/>
    <w:link w:val="Capalera"/>
    <w:rsid w:val="00EE32D7"/>
    <w:rPr>
      <w:noProof/>
      <w:color w:val="000000" w:themeColor="text1"/>
      <w:szCs w:val="24"/>
      <w:lang w:val="ca-ES" w:eastAsia="ca-ES"/>
    </w:rPr>
  </w:style>
  <w:style w:type="character" w:styleId="Enllavisitat">
    <w:name w:val="FollowedHyperlink"/>
    <w:uiPriority w:val="99"/>
    <w:semiHidden/>
    <w:unhideWhenUsed/>
    <w:rsid w:val="00EC2259"/>
    <w:rPr>
      <w:color w:val="800080"/>
      <w:u w:val="single"/>
    </w:rPr>
  </w:style>
  <w:style w:type="paragraph" w:customStyle="1" w:styleId="Crdits">
    <w:name w:val="Crèdits"/>
    <w:basedOn w:val="Normal"/>
    <w:uiPriority w:val="20"/>
    <w:qFormat/>
    <w:rsid w:val="00625592"/>
    <w:pPr>
      <w:spacing w:after="100" w:line="240" w:lineRule="auto"/>
    </w:pPr>
    <w:rPr>
      <w:rFonts w:cs="Arial"/>
      <w:sz w:val="20"/>
      <w:szCs w:val="18"/>
    </w:rPr>
  </w:style>
  <w:style w:type="paragraph" w:customStyle="1" w:styleId="Sumari1">
    <w:name w:val="Sumari1"/>
    <w:basedOn w:val="IDC1"/>
    <w:uiPriority w:val="20"/>
    <w:qFormat/>
    <w:rsid w:val="00B2407F"/>
    <w:rPr>
      <w:sz w:val="22"/>
    </w:rPr>
  </w:style>
  <w:style w:type="character" w:customStyle="1" w:styleId="UnresolvedMention">
    <w:name w:val="Unresolved Mention"/>
    <w:uiPriority w:val="99"/>
    <w:rsid w:val="00AB5262"/>
    <w:rPr>
      <w:color w:val="605E5C"/>
      <w:shd w:val="clear" w:color="auto" w:fill="E1DFDD"/>
    </w:rPr>
  </w:style>
  <w:style w:type="paragraph" w:customStyle="1" w:styleId="Capalerainforme">
    <w:name w:val="Capçalera informe"/>
    <w:basedOn w:val="Normal"/>
    <w:link w:val="CapalerainformeCar"/>
    <w:qFormat/>
    <w:rsid w:val="00A40774"/>
    <w:pPr>
      <w:widowControl w:val="0"/>
      <w:autoSpaceDE w:val="0"/>
      <w:autoSpaceDN w:val="0"/>
      <w:adjustRightInd w:val="0"/>
      <w:spacing w:after="0" w:line="240" w:lineRule="auto"/>
      <w:jc w:val="right"/>
    </w:pPr>
    <w:rPr>
      <w:rFonts w:eastAsia="Times New Roman" w:cs="Arial"/>
      <w:i/>
      <w:sz w:val="18"/>
      <w:szCs w:val="18"/>
      <w:lang w:eastAsia="es-ES"/>
    </w:rPr>
  </w:style>
  <w:style w:type="character" w:customStyle="1" w:styleId="CapalerainformeCar">
    <w:name w:val="Capçalera informe Car"/>
    <w:link w:val="Capalerainforme"/>
    <w:rsid w:val="00A40774"/>
    <w:rPr>
      <w:rFonts w:eastAsia="Times New Roman" w:cs="Arial"/>
      <w:i/>
      <w:sz w:val="18"/>
      <w:szCs w:val="18"/>
      <w:lang w:eastAsia="es-ES"/>
    </w:rPr>
  </w:style>
  <w:style w:type="character" w:styleId="Refernciadecomentari">
    <w:name w:val="annotation reference"/>
    <w:uiPriority w:val="99"/>
    <w:semiHidden/>
    <w:unhideWhenUsed/>
    <w:rsid w:val="00604327"/>
    <w:rPr>
      <w:sz w:val="16"/>
      <w:szCs w:val="16"/>
    </w:rPr>
  </w:style>
  <w:style w:type="paragraph" w:styleId="Textdecomentari">
    <w:name w:val="annotation text"/>
    <w:basedOn w:val="Normal"/>
    <w:link w:val="TextdecomentariCar"/>
    <w:uiPriority w:val="99"/>
    <w:semiHidden/>
    <w:unhideWhenUsed/>
    <w:rsid w:val="00604327"/>
    <w:rPr>
      <w:sz w:val="20"/>
      <w:szCs w:val="20"/>
    </w:rPr>
  </w:style>
  <w:style w:type="character" w:customStyle="1" w:styleId="TextdecomentariCar">
    <w:name w:val="Text de comentari Car"/>
    <w:link w:val="Textdecomentari"/>
    <w:uiPriority w:val="99"/>
    <w:semiHidden/>
    <w:rsid w:val="00604327"/>
    <w:rPr>
      <w:lang w:val="ca-ES" w:eastAsia="ca-ES"/>
    </w:rPr>
  </w:style>
  <w:style w:type="paragraph" w:styleId="Temadelcomentari">
    <w:name w:val="annotation subject"/>
    <w:basedOn w:val="Textdecomentari"/>
    <w:next w:val="Textdecomentari"/>
    <w:link w:val="TemadelcomentariCar"/>
    <w:uiPriority w:val="99"/>
    <w:semiHidden/>
    <w:unhideWhenUsed/>
    <w:rsid w:val="00604327"/>
    <w:rPr>
      <w:b/>
      <w:bCs/>
    </w:rPr>
  </w:style>
  <w:style w:type="character" w:customStyle="1" w:styleId="TemadelcomentariCar">
    <w:name w:val="Tema del comentari Car"/>
    <w:link w:val="Temadelcomentari"/>
    <w:uiPriority w:val="99"/>
    <w:semiHidden/>
    <w:rsid w:val="00604327"/>
    <w:rPr>
      <w:b/>
      <w:bCs/>
      <w:lang w:val="ca-ES" w:eastAsia="ca-ES"/>
    </w:rPr>
  </w:style>
  <w:style w:type="paragraph" w:customStyle="1" w:styleId="Crditsnegreta">
    <w:name w:val="Crédits negreta"/>
    <w:basedOn w:val="Normal"/>
    <w:uiPriority w:val="20"/>
    <w:qFormat/>
    <w:rsid w:val="00ED01DC"/>
    <w:pPr>
      <w:spacing w:after="100" w:line="240" w:lineRule="auto"/>
    </w:pPr>
    <w:rPr>
      <w:rFonts w:cs="Arial"/>
      <w:b/>
      <w:sz w:val="20"/>
      <w:szCs w:val="18"/>
    </w:rPr>
  </w:style>
  <w:style w:type="table" w:styleId="Taulaambquadrcula">
    <w:name w:val="Table Grid"/>
    <w:basedOn w:val="Taulanormal"/>
    <w:uiPriority w:val="59"/>
    <w:rsid w:val="00DF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4-mfasi5">
    <w:name w:val="Grid Table 4 Accent 5"/>
    <w:basedOn w:val="Taulanormal"/>
    <w:uiPriority w:val="49"/>
    <w:rsid w:val="00DF0B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ulaambquadrcula4-mfasi4">
    <w:name w:val="Grid Table 4 Accent 4"/>
    <w:basedOn w:val="Taulanormal"/>
    <w:uiPriority w:val="49"/>
    <w:rsid w:val="005152F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extennegreta">
    <w:name w:val="Strong"/>
    <w:basedOn w:val="Tipusdelletraperdefectedelpargraf"/>
    <w:uiPriority w:val="11"/>
    <w:qFormat/>
    <w:rsid w:val="009D45FB"/>
    <w:rPr>
      <w:b/>
      <w:bCs/>
    </w:rPr>
  </w:style>
  <w:style w:type="paragraph" w:customStyle="1" w:styleId="Ttoldetaula">
    <w:name w:val="Títol de taula"/>
    <w:basedOn w:val="Llegenda"/>
    <w:uiPriority w:val="20"/>
    <w:qFormat/>
    <w:rsid w:val="00240B36"/>
  </w:style>
  <w:style w:type="paragraph" w:styleId="NormalWeb">
    <w:name w:val="Normal (Web)"/>
    <w:basedOn w:val="Normal"/>
    <w:uiPriority w:val="99"/>
    <w:semiHidden/>
    <w:unhideWhenUsed/>
    <w:rsid w:val="00562485"/>
    <w:pPr>
      <w:spacing w:before="100" w:beforeAutospacing="1" w:after="100" w:afterAutospacing="1" w:line="240" w:lineRule="auto"/>
    </w:pPr>
    <w:rPr>
      <w:rFonts w:ascii="Times New Roman" w:eastAsia="Times New Roman" w:hAnsi="Times New Roman"/>
      <w:sz w:val="24"/>
      <w:lang w:val="es-ES" w:eastAsia="es-ES_tradnl"/>
    </w:rPr>
  </w:style>
  <w:style w:type="paragraph" w:customStyle="1" w:styleId="Refernciesbibliogrfiquesttol">
    <w:name w:val="Referències bibliogràfiques (títol)"/>
    <w:basedOn w:val="Crditsnegreta"/>
    <w:uiPriority w:val="20"/>
    <w:qFormat/>
    <w:rsid w:val="005E3584"/>
    <w:rPr>
      <w:sz w:val="28"/>
    </w:rPr>
  </w:style>
  <w:style w:type="character" w:styleId="Enlla">
    <w:name w:val="Hyperlink"/>
    <w:basedOn w:val="Tipusdelletraperdefectedelpargraf"/>
    <w:uiPriority w:val="99"/>
    <w:unhideWhenUsed/>
    <w:rsid w:val="005E3584"/>
    <w:rPr>
      <w:color w:val="0563C1" w:themeColor="hyperlink"/>
      <w:u w:val="single"/>
    </w:rPr>
  </w:style>
  <w:style w:type="paragraph" w:customStyle="1" w:styleId="Refernciabibliogrfica">
    <w:name w:val="Referència bibliogràfica"/>
    <w:basedOn w:val="Peu"/>
    <w:uiPriority w:val="20"/>
    <w:qFormat/>
    <w:rsid w:val="005E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5535">
      <w:bodyDiv w:val="1"/>
      <w:marLeft w:val="0"/>
      <w:marRight w:val="0"/>
      <w:marTop w:val="0"/>
      <w:marBottom w:val="0"/>
      <w:divBdr>
        <w:top w:val="none" w:sz="0" w:space="0" w:color="auto"/>
        <w:left w:val="none" w:sz="0" w:space="0" w:color="auto"/>
        <w:bottom w:val="none" w:sz="0" w:space="0" w:color="auto"/>
        <w:right w:val="none" w:sz="0" w:space="0" w:color="auto"/>
      </w:divBdr>
      <w:divsChild>
        <w:div w:id="151873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us\Downloads\Plantilla%20accessible%20corporativa%20per%20a%20monografies-v1.05%20(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6BE2613CEC4EB4F2538A61092546" ma:contentTypeVersion="25" ma:contentTypeDescription="Crea un document nou" ma:contentTypeScope="" ma:versionID="7a8ce365f38b3e70b7a6ce2465d29a1d">
  <xsd:schema xmlns:xsd="http://www.w3.org/2001/XMLSchema" xmlns:xs="http://www.w3.org/2001/XMLSchema" xmlns:p="http://schemas.microsoft.com/office/2006/metadata/properties" xmlns:ns1="http://schemas.microsoft.com/sharepoint/v3" xmlns:ns2="3e337ebc-90cc-4c7d-97d1-42df39236aad" xmlns:ns3="http://schemas.microsoft.com/sharepoint/v4" targetNamespace="http://schemas.microsoft.com/office/2006/metadata/properties" ma:root="true" ma:fieldsID="5cb7008a0d0c3f9261982b4d29de01af" ns1:_="" ns2:_="" ns3:_="">
    <xsd:import namespace="http://schemas.microsoft.com/sharepoint/v3"/>
    <xsd:import namespace="3e337ebc-90cc-4c7d-97d1-42df39236a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eccio" minOccurs="0"/>
                <xsd:element ref="ns2:SubSeccio" minOccurs="0"/>
                <xsd:element ref="ns2:Agrupacio" minOccurs="0"/>
                <xsd:element ref="ns2:Agrupacio2" minOccurs="0"/>
                <xsd:element ref="ns2:Extern"/>
                <xsd:element ref="ns2:Actiu"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ma:description="" ma:internalName="PublishingStartDate">
      <xsd:simpleType>
        <xsd:restriction base="dms:Unknown"/>
      </xsd:simpleType>
    </xsd:element>
    <xsd:element name="PublishingExpirationDate" ma:index="9" nillable="true" ma:displayName="Data caducitat"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37ebc-90cc-4c7d-97d1-42df39236aad" elementFormDefault="qualified">
    <xsd:import namespace="http://schemas.microsoft.com/office/2006/documentManagement/types"/>
    <xsd:import namespace="http://schemas.microsoft.com/office/infopath/2007/PartnerControls"/>
    <xsd:element name="Seccio" ma:index="10" nillable="true" ma:displayName="Seccio_KO" ma:list="{e49aa943-596d-4097-b822-4c7ee2248e1b}" ma:internalName="Seccio0" ma:showField="Title" ma:web="84f0164f-8bd1-427d-8250-ecbbd763f331">
      <xsd:simpleType>
        <xsd:restriction base="dms:Lookup"/>
      </xsd:simpleType>
    </xsd:element>
    <xsd:element name="SubSeccio" ma:index="11" nillable="true" ma:displayName="SubSeccio_KO" ma:list="{3c4b621f-a516-4664-8bdf-0c32a15cac38}" ma:internalName="SubSeccio0" ma:showField="Title" ma:web="84f0164f-8bd1-427d-8250-ecbbd763f331">
      <xsd:simpleType>
        <xsd:restriction base="dms:Lookup"/>
      </xsd:simpleType>
    </xsd:element>
    <xsd:element name="Agrupacio" ma:index="12" nillable="true" ma:displayName="Agrupacio_KO" ma:internalName="Agrupacio0">
      <xsd:simpleType>
        <xsd:restriction base="dms:Text">
          <xsd:maxLength value="255"/>
        </xsd:restriction>
      </xsd:simpleType>
    </xsd:element>
    <xsd:element name="Agrupacio2" ma:index="13" nillable="true" ma:displayName="Agrupacio2_KO" ma:internalName="Agrupacio20">
      <xsd:simpleType>
        <xsd:restriction base="dms:Text">
          <xsd:maxLength value="255"/>
        </xsd:restriction>
      </xsd:simpleType>
    </xsd:element>
    <xsd:element name="Extern" ma:index="14" ma:displayName="Extern_KO" ma:default="No" ma:format="Dropdown" ma:internalName="Extern0">
      <xsd:simpleType>
        <xsd:restriction base="dms:Choice">
          <xsd:enumeration value="Si"/>
          <xsd:enumeration value="No"/>
        </xsd:restriction>
      </xsd:simpleType>
    </xsd:element>
    <xsd:element name="Actiu" ma:index="15" nillable="true" ma:displayName="Actiu_KO" ma:default="1" ma:internalName="Actiu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u xmlns="3e337ebc-90cc-4c7d-97d1-42df39236aad">true</Actiu>
    <Seccio xmlns="3e337ebc-90cc-4c7d-97d1-42df39236aad" xsi:nil="true"/>
    <IconOverlay xmlns="http://schemas.microsoft.com/sharepoint/v4" xsi:nil="true"/>
    <SubSeccio xmlns="3e337ebc-90cc-4c7d-97d1-42df39236aad" xsi:nil="true"/>
    <PublishingExpirationDate xmlns="http://schemas.microsoft.com/sharepoint/v3" xsi:nil="true"/>
    <PublishingStartDate xmlns="http://schemas.microsoft.com/sharepoint/v3" xsi:nil="true"/>
    <Agrupacio2 xmlns="3e337ebc-90cc-4c7d-97d1-42df39236aad" xsi:nil="true"/>
    <Agrupacio xmlns="3e337ebc-90cc-4c7d-97d1-42df39236aad" xsi:nil="true"/>
    <Extern xmlns="3e337ebc-90cc-4c7d-97d1-42df39236aad">No</Extern>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0D22E3-8AFE-4805-81C1-AF6B4187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337ebc-90cc-4c7d-97d1-42df39236a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0A2FC-728F-43EA-8A31-7D8FAF3A203B}">
  <ds:schemaRefs>
    <ds:schemaRef ds:uri="http://schemas.microsoft.com/sharepoint/v3/contenttype/forms"/>
  </ds:schemaRefs>
</ds:datastoreItem>
</file>

<file path=customXml/itemProps3.xml><?xml version="1.0" encoding="utf-8"?>
<ds:datastoreItem xmlns:ds="http://schemas.openxmlformats.org/officeDocument/2006/customXml" ds:itemID="{A54900B0-2976-42E6-BB5F-035363213B2E}">
  <ds:schemaRefs>
    <ds:schemaRef ds:uri="http://schemas.microsoft.com/office/2006/metadata/properties"/>
    <ds:schemaRef ds:uri="http://schemas.microsoft.com/office/infopath/2007/PartnerControls"/>
    <ds:schemaRef ds:uri="3e337ebc-90cc-4c7d-97d1-42df39236aad"/>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75274E9-2A27-4EC5-B492-CAF6887F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accessible corporativa per a monografies-v1.05 (6)</Template>
  <TotalTime>111</TotalTime>
  <Pages>10</Pages>
  <Words>2158</Words>
  <Characters>12303</Characters>
  <Application>Microsoft Office Word</Application>
  <DocSecurity>0</DocSecurity>
  <Lines>102</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accessible corporativa per a monografies. Inseriu el nou títol i comproveu les propietats del document</vt:lpstr>
      <vt:lpstr>Plantilla accessible corporativa per a monografies. Inseriu el nou títol i comproveu les propietats del document</vt:lpstr>
    </vt:vector>
  </TitlesOfParts>
  <Manager/>
  <Company/>
  <LinksUpToDate>false</LinksUpToDate>
  <CharactersWithSpaces>14433</CharactersWithSpaces>
  <SharedDoc>false</SharedDoc>
  <HyperlinkBase/>
  <HLinks>
    <vt:vector size="48" baseType="variant">
      <vt:variant>
        <vt:i4>1835065</vt:i4>
      </vt:variant>
      <vt:variant>
        <vt:i4>44</vt:i4>
      </vt:variant>
      <vt:variant>
        <vt:i4>0</vt:i4>
      </vt:variant>
      <vt:variant>
        <vt:i4>5</vt:i4>
      </vt:variant>
      <vt:variant>
        <vt:lpwstr/>
      </vt:variant>
      <vt:variant>
        <vt:lpwstr>_Toc536098306</vt:lpwstr>
      </vt:variant>
      <vt:variant>
        <vt:i4>1835065</vt:i4>
      </vt:variant>
      <vt:variant>
        <vt:i4>38</vt:i4>
      </vt:variant>
      <vt:variant>
        <vt:i4>0</vt:i4>
      </vt:variant>
      <vt:variant>
        <vt:i4>5</vt:i4>
      </vt:variant>
      <vt:variant>
        <vt:lpwstr/>
      </vt:variant>
      <vt:variant>
        <vt:lpwstr>_Toc536098305</vt:lpwstr>
      </vt:variant>
      <vt:variant>
        <vt:i4>1835065</vt:i4>
      </vt:variant>
      <vt:variant>
        <vt:i4>32</vt:i4>
      </vt:variant>
      <vt:variant>
        <vt:i4>0</vt:i4>
      </vt:variant>
      <vt:variant>
        <vt:i4>5</vt:i4>
      </vt:variant>
      <vt:variant>
        <vt:lpwstr/>
      </vt:variant>
      <vt:variant>
        <vt:lpwstr>_Toc536098304</vt:lpwstr>
      </vt:variant>
      <vt:variant>
        <vt:i4>1835065</vt:i4>
      </vt:variant>
      <vt:variant>
        <vt:i4>26</vt:i4>
      </vt:variant>
      <vt:variant>
        <vt:i4>0</vt:i4>
      </vt:variant>
      <vt:variant>
        <vt:i4>5</vt:i4>
      </vt:variant>
      <vt:variant>
        <vt:lpwstr/>
      </vt:variant>
      <vt:variant>
        <vt:lpwstr>_Toc536098302</vt:lpwstr>
      </vt:variant>
      <vt:variant>
        <vt:i4>1835065</vt:i4>
      </vt:variant>
      <vt:variant>
        <vt:i4>20</vt:i4>
      </vt:variant>
      <vt:variant>
        <vt:i4>0</vt:i4>
      </vt:variant>
      <vt:variant>
        <vt:i4>5</vt:i4>
      </vt:variant>
      <vt:variant>
        <vt:lpwstr/>
      </vt:variant>
      <vt:variant>
        <vt:lpwstr>_Toc536098301</vt:lpwstr>
      </vt:variant>
      <vt:variant>
        <vt:i4>1835065</vt:i4>
      </vt:variant>
      <vt:variant>
        <vt:i4>14</vt:i4>
      </vt:variant>
      <vt:variant>
        <vt:i4>0</vt:i4>
      </vt:variant>
      <vt:variant>
        <vt:i4>5</vt:i4>
      </vt:variant>
      <vt:variant>
        <vt:lpwstr/>
      </vt:variant>
      <vt:variant>
        <vt:lpwstr>_Toc536098300</vt:lpwstr>
      </vt:variant>
      <vt:variant>
        <vt:i4>1376312</vt:i4>
      </vt:variant>
      <vt:variant>
        <vt:i4>8</vt:i4>
      </vt:variant>
      <vt:variant>
        <vt:i4>0</vt:i4>
      </vt:variant>
      <vt:variant>
        <vt:i4>5</vt:i4>
      </vt:variant>
      <vt:variant>
        <vt:lpwstr/>
      </vt:variant>
      <vt:variant>
        <vt:lpwstr>_Toc536098299</vt:lpwstr>
      </vt:variant>
      <vt:variant>
        <vt:i4>655371</vt:i4>
      </vt:variant>
      <vt:variant>
        <vt:i4>3</vt:i4>
      </vt:variant>
      <vt:variant>
        <vt:i4>0</vt:i4>
      </vt:variant>
      <vt:variant>
        <vt:i4>5</vt:i4>
      </vt:variant>
      <vt:variant>
        <vt:lpwstr>http://creativecommons.org/licenses/by-nc-nd/4.0/deed.ca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MODELO ORENTATIVO DE DOCUMENO DE VOLUNTADES ANTICIPADAS</dc:title>
  <dc:subject/>
  <dc:creator>Departament de Salut. Comité de Bioètica de Catalunya</dc:creator>
  <cp:keywords>salud, modelo de voluntades anticipadas, bioética</cp:keywords>
  <dc:description/>
  <cp:lastModifiedBy>Rius, Carme</cp:lastModifiedBy>
  <cp:revision>2</cp:revision>
  <cp:lastPrinted>2020-03-04T09:19:00Z</cp:lastPrinted>
  <dcterms:created xsi:type="dcterms:W3CDTF">2021-05-13T10:43:00Z</dcterms:created>
  <dcterms:modified xsi:type="dcterms:W3CDTF">2021-05-13T13:03:00Z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0x0101001D8A6BE2613CEC4EB4F2538A61092546</vt:lpwstr>
  </property>
  <property fmtid="{D5CDD505-2E9C-101B-9397-08002B2CF9AE}" pid="3" name="URL">
    <vt:lpwstr/>
  </property>
  <property fmtid="{D5CDD505-2E9C-101B-9397-08002B2CF9AE}" pid="4" name="Extern">
    <vt:lpwstr>No</vt:lpwstr>
  </property>
  <property fmtid="{D5CDD505-2E9C-101B-9397-08002B2CF9AE}" pid="5" name="Agrupacio2">
    <vt:lpwstr/>
  </property>
  <property fmtid="{D5CDD505-2E9C-101B-9397-08002B2CF9AE}" pid="6" name="Seccio">
    <vt:lpwstr>24</vt:lpwstr>
  </property>
  <property fmtid="{D5CDD505-2E9C-101B-9397-08002B2CF9AE}" pid="7" name="Agrupacio">
    <vt:lpwstr/>
  </property>
  <property fmtid="{D5CDD505-2E9C-101B-9397-08002B2CF9AE}" pid="8" name="Actiu">
    <vt:bool>true</vt:bool>
  </property>
  <property fmtid="{D5CDD505-2E9C-101B-9397-08002B2CF9AE}" pid="9" name="Agrupacio0">
    <vt:lpwstr/>
  </property>
  <property fmtid="{D5CDD505-2E9C-101B-9397-08002B2CF9AE}" pid="10" name="Actiu0">
    <vt:lpwstr>1</vt:lpwstr>
  </property>
  <property fmtid="{D5CDD505-2E9C-101B-9397-08002B2CF9AE}" pid="11" name="IconOverlay">
    <vt:lpwstr/>
  </property>
  <property fmtid="{D5CDD505-2E9C-101B-9397-08002B2CF9AE}" pid="12" name="SubSeccio0">
    <vt:lpwstr/>
  </property>
  <property fmtid="{D5CDD505-2E9C-101B-9397-08002B2CF9AE}" pid="13" name="Extern0">
    <vt:lpwstr>No</vt:lpwstr>
  </property>
  <property fmtid="{D5CDD505-2E9C-101B-9397-08002B2CF9AE}" pid="14" name="PublishingExpirationDate">
    <vt:lpwstr/>
  </property>
  <property fmtid="{D5CDD505-2E9C-101B-9397-08002B2CF9AE}" pid="15" name="PublishingStartDate">
    <vt:lpwstr/>
  </property>
  <property fmtid="{D5CDD505-2E9C-101B-9397-08002B2CF9AE}" pid="16" name="Agrupacio20">
    <vt:lpwstr/>
  </property>
  <property fmtid="{D5CDD505-2E9C-101B-9397-08002B2CF9AE}" pid="17" name="Seccio0">
    <vt:lpwstr/>
  </property>
  <property fmtid="{D5CDD505-2E9C-101B-9397-08002B2CF9AE}" pid="18" name="SubSeccio">
    <vt:lpwstr>288</vt:lpwstr>
  </property>
</Properties>
</file>